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D17F" w14:textId="77777777" w:rsidR="00FA60F8" w:rsidRPr="00A859DA" w:rsidRDefault="00136755" w:rsidP="001E3E68">
      <w:pPr>
        <w:jc w:val="center"/>
        <w:rPr>
          <w:rFonts w:ascii="Verdana" w:hAnsi="Verdana"/>
          <w:b/>
          <w: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75180922"/>
      <w:r w:rsidRPr="00A859DA">
        <w:rPr>
          <w:rFonts w:ascii="Verdana" w:hAnsi="Verdana"/>
          <w:b/>
          <w: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BOD OBNOVY</w:t>
      </w:r>
    </w:p>
    <w:p w14:paraId="6521CF0C" w14:textId="77777777" w:rsidR="00DD66E0" w:rsidRPr="00A859DA" w:rsidRDefault="00DD66E0" w:rsidP="001E3E68">
      <w:pPr>
        <w:jc w:val="center"/>
        <w:rPr>
          <w:rFonts w:ascii="Verdana" w:hAnsi="Verdan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0"/>
    <w:p w14:paraId="5D10FE5D" w14:textId="77777777" w:rsidR="00FA60F8" w:rsidRPr="00A859DA" w:rsidRDefault="00FA60F8" w:rsidP="00533FDA">
      <w:pPr>
        <w:jc w:val="center"/>
        <w:rPr>
          <w:rFonts w:ascii="Verdana" w:hAnsi="Verdan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FB0B0D" w14:textId="66C27325" w:rsidR="00C968AB" w:rsidRPr="00DA1AA4" w:rsidRDefault="008B7E19" w:rsidP="00136755">
      <w:pPr>
        <w:jc w:val="both"/>
        <w:rPr>
          <w:rFonts w:ascii="Verdana" w:hAnsi="Verdana" w:cs="Calibri"/>
          <w:b/>
          <w:color w:val="1E191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BFAE2E" wp14:editId="67D36DF6">
            <wp:simplePos x="0" y="0"/>
            <wp:positionH relativeFrom="column">
              <wp:posOffset>3810</wp:posOffset>
            </wp:positionH>
            <wp:positionV relativeFrom="page">
              <wp:posOffset>2009775</wp:posOffset>
            </wp:positionV>
            <wp:extent cx="2649600" cy="3751200"/>
            <wp:effectExtent l="19050" t="19050" r="17780" b="20955"/>
            <wp:wrapTight wrapText="bothSides">
              <wp:wrapPolygon edited="0">
                <wp:start x="-155" y="-110"/>
                <wp:lineTo x="-155" y="21611"/>
                <wp:lineTo x="21590" y="21611"/>
                <wp:lineTo x="21590" y="-110"/>
                <wp:lineTo x="-155" y="-110"/>
              </wp:wrapPolygon>
            </wp:wrapTight>
            <wp:docPr id="19372048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00" cy="375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AA4" w:rsidRPr="00DA1AA4">
        <w:rPr>
          <w:rFonts w:ascii="Verdana" w:hAnsi="Verdana" w:cs="Calibri"/>
          <w:b/>
          <w:bCs/>
          <w:color w:val="1E1919"/>
          <w:sz w:val="18"/>
          <w:szCs w:val="18"/>
        </w:rPr>
        <w:t>Na české poměry nadstandardní žánrový snímek, č</w:t>
      </w:r>
      <w:r w:rsidR="00C968AB" w:rsidRPr="00DA1AA4">
        <w:rPr>
          <w:rFonts w:ascii="Verdana" w:hAnsi="Verdana" w:cs="Calibri"/>
          <w:b/>
          <w:color w:val="1E1919"/>
          <w:sz w:val="18"/>
          <w:szCs w:val="18"/>
        </w:rPr>
        <w:t>eská sci-fi, která ohromuje už jen svojí vizuální stránkou.</w:t>
      </w:r>
    </w:p>
    <w:p w14:paraId="0CE3E6B0" w14:textId="77777777" w:rsidR="00C968AB" w:rsidRPr="006265D9" w:rsidRDefault="00C968AB" w:rsidP="00136755">
      <w:pPr>
        <w:jc w:val="both"/>
        <w:rPr>
          <w:rFonts w:ascii="Calibri" w:hAnsi="Calibri" w:cs="Calibri"/>
          <w:b/>
          <w:color w:val="1E1919"/>
        </w:rPr>
      </w:pPr>
    </w:p>
    <w:p w14:paraId="1E15B63F" w14:textId="77777777" w:rsidR="00136755" w:rsidRPr="006265D9" w:rsidRDefault="00136755" w:rsidP="00136755">
      <w:pPr>
        <w:jc w:val="both"/>
        <w:rPr>
          <w:rFonts w:ascii="Verdana" w:hAnsi="Verdana" w:cs="Calibri"/>
          <w:b/>
          <w:color w:val="222222"/>
          <w:sz w:val="18"/>
          <w:szCs w:val="18"/>
        </w:rPr>
      </w:pPr>
      <w:r w:rsidRPr="006265D9">
        <w:rPr>
          <w:rFonts w:ascii="Verdana" w:hAnsi="Verdana" w:cs="Calibri"/>
          <w:b/>
          <w:color w:val="1E1919"/>
          <w:sz w:val="18"/>
          <w:szCs w:val="18"/>
        </w:rPr>
        <w:t xml:space="preserve">Představte si, že žijete v roce 2041, kdy máte právo být </w:t>
      </w:r>
      <w:r w:rsidR="00F17F2D" w:rsidRPr="006265D9">
        <w:rPr>
          <w:rFonts w:ascii="Verdana" w:hAnsi="Verdana" w:cs="Calibri"/>
          <w:b/>
          <w:color w:val="1E1919"/>
          <w:sz w:val="18"/>
          <w:szCs w:val="18"/>
        </w:rPr>
        <w:t xml:space="preserve">po nehodě či jiné nepřirozené smrti </w:t>
      </w:r>
      <w:r w:rsidRPr="006265D9">
        <w:rPr>
          <w:rFonts w:ascii="Verdana" w:hAnsi="Verdana" w:cs="Calibri"/>
          <w:b/>
          <w:color w:val="1E1919"/>
          <w:sz w:val="18"/>
          <w:szCs w:val="18"/>
        </w:rPr>
        <w:t>oživen</w:t>
      </w:r>
      <w:r w:rsidR="00F17F2D" w:rsidRPr="006265D9">
        <w:rPr>
          <w:rFonts w:ascii="Verdana" w:hAnsi="Verdana" w:cs="Calibri"/>
          <w:b/>
          <w:color w:val="1E1919"/>
          <w:sz w:val="18"/>
          <w:szCs w:val="18"/>
        </w:rPr>
        <w:t>i</w:t>
      </w:r>
      <w:r w:rsidRPr="006265D9">
        <w:rPr>
          <w:rFonts w:ascii="Verdana" w:hAnsi="Verdana" w:cs="Calibri"/>
          <w:b/>
          <w:color w:val="1E1919"/>
          <w:sz w:val="18"/>
          <w:szCs w:val="18"/>
        </w:rPr>
        <w:t xml:space="preserve">. Stačí si jen pravidelně vytvářet digitální zálohu své osobnosti – BOD OBNOVY. Agentka Em právě dostává do rukou případ, kdy byla základní pravidla obnovy porušena. Bod obnovy oběti byl smazán a Em tak má před sebou výjimečný zločin. Strhující příběh zasazený do blízké budoucnosti, kdy technologie budou zaručovat lepší život a lidé si budou moci zaplatit jeho prodloužení. </w:t>
      </w:r>
    </w:p>
    <w:p w14:paraId="41FD4D3A" w14:textId="77777777" w:rsidR="007A4804" w:rsidRPr="00DA1AA4" w:rsidRDefault="007A4804" w:rsidP="007A4804">
      <w:pPr>
        <w:jc w:val="both"/>
        <w:rPr>
          <w:rFonts w:ascii="Verdana" w:hAnsi="Verdana" w:cs="Calibri"/>
          <w:sz w:val="18"/>
          <w:szCs w:val="18"/>
        </w:rPr>
      </w:pPr>
    </w:p>
    <w:p w14:paraId="2D8888B5" w14:textId="1519B836" w:rsidR="00DA1AA4" w:rsidRPr="00DA1AA4" w:rsidRDefault="00DA1AA4" w:rsidP="00DA1AA4">
      <w:pPr>
        <w:jc w:val="both"/>
        <w:rPr>
          <w:rFonts w:ascii="Verdana" w:hAnsi="Verdana" w:cs="Calibri"/>
          <w:color w:val="000000"/>
          <w:sz w:val="18"/>
          <w:szCs w:val="18"/>
        </w:rPr>
      </w:pPr>
      <w:r w:rsidRPr="00DA1AA4">
        <w:rPr>
          <w:rFonts w:ascii="Verdana" w:hAnsi="Verdana" w:cs="Calibri"/>
          <w:i/>
          <w:iCs/>
          <w:color w:val="000000"/>
          <w:sz w:val="18"/>
          <w:szCs w:val="18"/>
        </w:rPr>
        <w:t>„Zdá se to být skvělý systém, zdánlivě dokonalý, Bod obnovy si musí člověk jen pravidelně zálohovat. V rukou morálně nezodpovědných jednotlivců či korporací ale může způsobit nevratné kroky a mít fatální následky. A nejen</w:t>
      </w:r>
      <w:r w:rsidR="00A859DA">
        <w:rPr>
          <w:rFonts w:ascii="Verdana" w:hAnsi="Verdana" w:cs="Calibri"/>
          <w:i/>
          <w:iCs/>
          <w:color w:val="000000"/>
          <w:sz w:val="18"/>
          <w:szCs w:val="18"/>
        </w:rPr>
        <w:t xml:space="preserve"> </w:t>
      </w:r>
      <w:r w:rsidRPr="00DA1AA4">
        <w:rPr>
          <w:rFonts w:ascii="Verdana" w:hAnsi="Verdana" w:cs="Calibri"/>
          <w:i/>
          <w:iCs/>
          <w:color w:val="000000"/>
          <w:sz w:val="18"/>
          <w:szCs w:val="18"/>
        </w:rPr>
        <w:t>o tom náš film je,"</w:t>
      </w:r>
      <w:r w:rsidRPr="00DA1AA4">
        <w:rPr>
          <w:rFonts w:ascii="Verdana" w:hAnsi="Verdana" w:cs="Calibri"/>
          <w:color w:val="000000"/>
          <w:sz w:val="18"/>
          <w:szCs w:val="18"/>
        </w:rPr>
        <w:t xml:space="preserve"> vysvětlil spoluautor scénáře </w:t>
      </w:r>
      <w:r w:rsidR="0015622D">
        <w:rPr>
          <w:rFonts w:ascii="Verdana" w:hAnsi="Verdana" w:cs="Calibri"/>
          <w:color w:val="000000"/>
          <w:sz w:val="18"/>
          <w:szCs w:val="18"/>
        </w:rPr>
        <w:t xml:space="preserve">             </w:t>
      </w:r>
      <w:r w:rsidRPr="00DA1AA4">
        <w:rPr>
          <w:rFonts w:ascii="Verdana" w:hAnsi="Verdana" w:cs="Calibri"/>
          <w:color w:val="000000"/>
          <w:sz w:val="18"/>
          <w:szCs w:val="18"/>
        </w:rPr>
        <w:t xml:space="preserve">a režisér snímku </w:t>
      </w:r>
      <w:r w:rsidRPr="00DA1AA4">
        <w:rPr>
          <w:rFonts w:ascii="Verdana" w:hAnsi="Verdana" w:cs="Calibri"/>
          <w:b/>
          <w:bCs/>
          <w:color w:val="000000"/>
          <w:sz w:val="18"/>
          <w:szCs w:val="18"/>
        </w:rPr>
        <w:t xml:space="preserve">Robert </w:t>
      </w:r>
      <w:proofErr w:type="spellStart"/>
      <w:r w:rsidRPr="00DA1AA4">
        <w:rPr>
          <w:rFonts w:ascii="Verdana" w:hAnsi="Verdana" w:cs="Calibri"/>
          <w:b/>
          <w:bCs/>
          <w:color w:val="000000"/>
          <w:sz w:val="18"/>
          <w:szCs w:val="18"/>
        </w:rPr>
        <w:t>Hloz</w:t>
      </w:r>
      <w:proofErr w:type="spellEnd"/>
      <w:r w:rsidRPr="00DA1AA4">
        <w:rPr>
          <w:rFonts w:ascii="Verdana" w:hAnsi="Verdana" w:cs="Calibri"/>
          <w:color w:val="000000"/>
          <w:sz w:val="18"/>
          <w:szCs w:val="18"/>
        </w:rPr>
        <w:t>.</w:t>
      </w:r>
    </w:p>
    <w:p w14:paraId="69F14B0A" w14:textId="77777777" w:rsidR="00DA1AA4" w:rsidRPr="006265D9" w:rsidRDefault="00DA1AA4" w:rsidP="00DA1AA4">
      <w:pPr>
        <w:jc w:val="both"/>
        <w:rPr>
          <w:rFonts w:ascii="Verdana" w:hAnsi="Verdana" w:cs="Calibri"/>
          <w:color w:val="1E1919"/>
          <w:sz w:val="18"/>
          <w:szCs w:val="18"/>
        </w:rPr>
      </w:pPr>
    </w:p>
    <w:p w14:paraId="68D89CD1" w14:textId="0B072D2E" w:rsidR="00DA1AA4" w:rsidRPr="006265D9" w:rsidRDefault="00DA1AA4" w:rsidP="00DA1AA4">
      <w:pPr>
        <w:jc w:val="both"/>
        <w:rPr>
          <w:rFonts w:ascii="Verdana" w:hAnsi="Verdana" w:cs="Calibri"/>
          <w:color w:val="1E1919"/>
          <w:sz w:val="18"/>
          <w:szCs w:val="18"/>
        </w:rPr>
      </w:pPr>
      <w:r w:rsidRPr="006265D9">
        <w:rPr>
          <w:rFonts w:ascii="Verdana" w:hAnsi="Verdana" w:cs="Calibri"/>
          <w:color w:val="1E1919"/>
          <w:sz w:val="18"/>
          <w:szCs w:val="18"/>
        </w:rPr>
        <w:t xml:space="preserve">Film vznikal od prvního nápadu </w:t>
      </w:r>
      <w:r w:rsidR="00B43BC5">
        <w:rPr>
          <w:rFonts w:ascii="Verdana" w:hAnsi="Verdana" w:cs="Calibri"/>
          <w:color w:val="1E1919"/>
          <w:sz w:val="18"/>
          <w:szCs w:val="18"/>
        </w:rPr>
        <w:t xml:space="preserve">celých </w:t>
      </w:r>
      <w:r w:rsidRPr="006265D9">
        <w:rPr>
          <w:rFonts w:ascii="Verdana" w:hAnsi="Verdana" w:cs="Calibri"/>
          <w:color w:val="1E1919"/>
          <w:sz w:val="18"/>
          <w:szCs w:val="18"/>
        </w:rPr>
        <w:t xml:space="preserve">devět let. Tvůrci do role hlavní hrdinky agentky Em </w:t>
      </w:r>
      <w:proofErr w:type="spellStart"/>
      <w:r w:rsidRPr="006265D9">
        <w:rPr>
          <w:rFonts w:ascii="Verdana" w:hAnsi="Verdana" w:cs="Calibri"/>
          <w:color w:val="1E1919"/>
          <w:sz w:val="18"/>
          <w:szCs w:val="18"/>
        </w:rPr>
        <w:t>Trochinowske</w:t>
      </w:r>
      <w:proofErr w:type="spellEnd"/>
      <w:r w:rsidRPr="006265D9">
        <w:rPr>
          <w:rFonts w:ascii="Verdana" w:hAnsi="Verdana" w:cs="Calibri"/>
          <w:color w:val="1E1919"/>
          <w:sz w:val="18"/>
          <w:szCs w:val="18"/>
        </w:rPr>
        <w:t xml:space="preserve"> obsadili pětatřicetiletou herečku </w:t>
      </w:r>
      <w:r w:rsidRPr="006265D9">
        <w:rPr>
          <w:rFonts w:ascii="Verdana" w:hAnsi="Verdana" w:cs="Calibri"/>
          <w:b/>
          <w:bCs/>
          <w:color w:val="1E1919"/>
          <w:sz w:val="18"/>
          <w:szCs w:val="18"/>
        </w:rPr>
        <w:t>Andreu Mohylovou</w:t>
      </w:r>
      <w:r w:rsidRPr="006265D9">
        <w:rPr>
          <w:rFonts w:ascii="Verdana" w:hAnsi="Verdana" w:cs="Calibri"/>
          <w:color w:val="1E1919"/>
          <w:sz w:val="18"/>
          <w:szCs w:val="18"/>
        </w:rPr>
        <w:t xml:space="preserve">. Jejího nadřízeného ztvárnil </w:t>
      </w:r>
      <w:r w:rsidRPr="006265D9">
        <w:rPr>
          <w:rFonts w:ascii="Verdana" w:hAnsi="Verdana" w:cs="Calibri"/>
          <w:b/>
          <w:bCs/>
          <w:color w:val="1E1919"/>
          <w:sz w:val="18"/>
          <w:szCs w:val="18"/>
        </w:rPr>
        <w:t>Jan Vlasák</w:t>
      </w:r>
      <w:r w:rsidRPr="006265D9">
        <w:rPr>
          <w:rFonts w:ascii="Verdana" w:hAnsi="Verdana" w:cs="Calibri"/>
          <w:color w:val="1E1919"/>
          <w:sz w:val="18"/>
          <w:szCs w:val="18"/>
        </w:rPr>
        <w:t>, spojence ve vyšetřování</w:t>
      </w:r>
      <w:r w:rsidR="00EF3BFC" w:rsidRPr="006265D9">
        <w:rPr>
          <w:rFonts w:ascii="Verdana" w:hAnsi="Verdana" w:cs="Calibri"/>
          <w:color w:val="1E1919"/>
          <w:sz w:val="18"/>
          <w:szCs w:val="18"/>
        </w:rPr>
        <w:t xml:space="preserve"> doktora </w:t>
      </w:r>
      <w:proofErr w:type="spellStart"/>
      <w:r w:rsidR="00EF3BFC" w:rsidRPr="006265D9">
        <w:rPr>
          <w:rFonts w:ascii="Verdana" w:hAnsi="Verdana" w:cs="Calibri"/>
          <w:color w:val="1E1919"/>
          <w:sz w:val="18"/>
          <w:szCs w:val="18"/>
        </w:rPr>
        <w:t>Kurlstata</w:t>
      </w:r>
      <w:proofErr w:type="spellEnd"/>
      <w:r w:rsidRPr="006265D9">
        <w:rPr>
          <w:rFonts w:ascii="Verdana" w:hAnsi="Verdana" w:cs="Calibri"/>
          <w:color w:val="1E1919"/>
          <w:sz w:val="18"/>
          <w:szCs w:val="18"/>
        </w:rPr>
        <w:t xml:space="preserve"> </w:t>
      </w:r>
      <w:r w:rsidRPr="006265D9">
        <w:rPr>
          <w:rFonts w:ascii="Verdana" w:hAnsi="Verdana" w:cs="Calibri"/>
          <w:b/>
          <w:bCs/>
          <w:color w:val="1E1919"/>
          <w:sz w:val="18"/>
          <w:szCs w:val="18"/>
        </w:rPr>
        <w:t>Matěj Hádek</w:t>
      </w:r>
      <w:r w:rsidRPr="006265D9">
        <w:rPr>
          <w:rFonts w:ascii="Verdana" w:hAnsi="Verdana" w:cs="Calibri"/>
          <w:color w:val="1E1919"/>
          <w:sz w:val="18"/>
          <w:szCs w:val="18"/>
        </w:rPr>
        <w:t xml:space="preserve"> a profesionála z jiné bezpečnostní složky</w:t>
      </w:r>
      <w:r w:rsidR="00EF3BFC" w:rsidRPr="006265D9">
        <w:rPr>
          <w:rFonts w:ascii="Verdana" w:hAnsi="Verdana" w:cs="Calibri"/>
          <w:color w:val="1E1919"/>
          <w:sz w:val="18"/>
          <w:szCs w:val="18"/>
        </w:rPr>
        <w:t xml:space="preserve"> Mansfelda</w:t>
      </w:r>
      <w:r w:rsidRPr="006265D9">
        <w:rPr>
          <w:rFonts w:ascii="Verdana" w:hAnsi="Verdana" w:cs="Calibri"/>
          <w:color w:val="1E1919"/>
          <w:sz w:val="18"/>
          <w:szCs w:val="18"/>
        </w:rPr>
        <w:t xml:space="preserve"> </w:t>
      </w:r>
      <w:r w:rsidRPr="006265D9">
        <w:rPr>
          <w:rFonts w:ascii="Verdana" w:hAnsi="Verdana" w:cs="Calibri"/>
          <w:b/>
          <w:bCs/>
          <w:color w:val="1E1919"/>
          <w:sz w:val="18"/>
          <w:szCs w:val="18"/>
        </w:rPr>
        <w:t>Václav Neužil</w:t>
      </w:r>
      <w:r w:rsidRPr="006265D9">
        <w:rPr>
          <w:rFonts w:ascii="Verdana" w:hAnsi="Verdana" w:cs="Calibri"/>
          <w:color w:val="1E1919"/>
          <w:sz w:val="18"/>
          <w:szCs w:val="18"/>
        </w:rPr>
        <w:t xml:space="preserve">. Ředitele společnosti zajišťující obnovu </w:t>
      </w:r>
      <w:r w:rsidR="00EF3BFC" w:rsidRPr="006265D9">
        <w:rPr>
          <w:rFonts w:ascii="Verdana" w:hAnsi="Verdana" w:cs="Calibri"/>
          <w:color w:val="1E1919"/>
          <w:sz w:val="18"/>
          <w:szCs w:val="18"/>
        </w:rPr>
        <w:t xml:space="preserve">Rohana </w:t>
      </w:r>
      <w:r w:rsidRPr="006265D9">
        <w:rPr>
          <w:rFonts w:ascii="Verdana" w:hAnsi="Verdana" w:cs="Calibri"/>
          <w:color w:val="1E1919"/>
          <w:sz w:val="18"/>
          <w:szCs w:val="18"/>
        </w:rPr>
        <w:t xml:space="preserve">si zahrál </w:t>
      </w:r>
      <w:r w:rsidRPr="006265D9">
        <w:rPr>
          <w:rFonts w:ascii="Verdana" w:hAnsi="Verdana" w:cs="Calibri"/>
          <w:b/>
          <w:bCs/>
          <w:color w:val="1E1919"/>
          <w:sz w:val="18"/>
          <w:szCs w:val="18"/>
        </w:rPr>
        <w:t>Karel Dobrý</w:t>
      </w:r>
      <w:r w:rsidRPr="006265D9">
        <w:rPr>
          <w:rFonts w:ascii="Verdana" w:hAnsi="Verdana" w:cs="Calibri"/>
          <w:color w:val="1E1919"/>
          <w:sz w:val="18"/>
          <w:szCs w:val="18"/>
        </w:rPr>
        <w:t xml:space="preserve">, jeho podřízenou </w:t>
      </w:r>
      <w:r w:rsidR="00EF3BFC" w:rsidRPr="006265D9">
        <w:rPr>
          <w:rFonts w:ascii="Verdana" w:hAnsi="Verdana" w:cs="Calibri"/>
          <w:color w:val="1E1919"/>
          <w:sz w:val="18"/>
          <w:szCs w:val="18"/>
        </w:rPr>
        <w:t xml:space="preserve">Dr. Langovou </w:t>
      </w:r>
      <w:r w:rsidRPr="006265D9">
        <w:rPr>
          <w:rFonts w:ascii="Verdana" w:hAnsi="Verdana" w:cs="Calibri"/>
          <w:b/>
          <w:bCs/>
          <w:color w:val="1E1919"/>
          <w:sz w:val="18"/>
          <w:szCs w:val="18"/>
        </w:rPr>
        <w:t>Agáta Kryštůfková</w:t>
      </w:r>
      <w:r w:rsidRPr="006265D9">
        <w:rPr>
          <w:rFonts w:ascii="Verdana" w:hAnsi="Verdana" w:cs="Calibri"/>
          <w:color w:val="1E1919"/>
          <w:sz w:val="18"/>
          <w:szCs w:val="18"/>
        </w:rPr>
        <w:t xml:space="preserve"> a postavy "rebelů" představují například </w:t>
      </w:r>
      <w:r w:rsidRPr="006265D9">
        <w:rPr>
          <w:rFonts w:ascii="Verdana" w:hAnsi="Verdana" w:cs="Calibri"/>
          <w:b/>
          <w:bCs/>
          <w:color w:val="1E1919"/>
          <w:sz w:val="18"/>
          <w:szCs w:val="18"/>
        </w:rPr>
        <w:t xml:space="preserve">Milan </w:t>
      </w:r>
      <w:proofErr w:type="spellStart"/>
      <w:r w:rsidRPr="006265D9">
        <w:rPr>
          <w:rFonts w:ascii="Verdana" w:hAnsi="Verdana" w:cs="Calibri"/>
          <w:b/>
          <w:bCs/>
          <w:color w:val="1E1919"/>
          <w:sz w:val="18"/>
          <w:szCs w:val="18"/>
        </w:rPr>
        <w:t>Ondrí</w:t>
      </w:r>
      <w:r w:rsidR="00EF3BFC" w:rsidRPr="006265D9">
        <w:rPr>
          <w:rFonts w:ascii="Verdana" w:hAnsi="Verdana" w:cs="Calibri"/>
          <w:b/>
          <w:bCs/>
          <w:color w:val="1E1919"/>
          <w:sz w:val="18"/>
          <w:szCs w:val="18"/>
        </w:rPr>
        <w:t>k</w:t>
      </w:r>
      <w:proofErr w:type="spellEnd"/>
      <w:r w:rsidR="00EF3BFC" w:rsidRPr="006265D9">
        <w:rPr>
          <w:rFonts w:ascii="Verdana" w:hAnsi="Verdana" w:cs="Calibri"/>
          <w:b/>
          <w:bCs/>
          <w:color w:val="1E1919"/>
          <w:sz w:val="18"/>
          <w:szCs w:val="18"/>
        </w:rPr>
        <w:t xml:space="preserve"> </w:t>
      </w:r>
      <w:r w:rsidRPr="006265D9">
        <w:rPr>
          <w:rFonts w:ascii="Verdana" w:hAnsi="Verdana" w:cs="Calibri"/>
          <w:color w:val="1E1919"/>
          <w:sz w:val="18"/>
          <w:szCs w:val="18"/>
        </w:rPr>
        <w:t xml:space="preserve">nebo </w:t>
      </w:r>
      <w:r w:rsidRPr="006265D9">
        <w:rPr>
          <w:rFonts w:ascii="Verdana" w:hAnsi="Verdana" w:cs="Calibri"/>
          <w:b/>
          <w:bCs/>
          <w:color w:val="1E1919"/>
          <w:sz w:val="18"/>
          <w:szCs w:val="18"/>
        </w:rPr>
        <w:t>Iveta Dušková</w:t>
      </w:r>
      <w:r w:rsidRPr="006265D9">
        <w:rPr>
          <w:rFonts w:ascii="Verdana" w:hAnsi="Verdana" w:cs="Calibri"/>
          <w:color w:val="1E1919"/>
          <w:sz w:val="18"/>
          <w:szCs w:val="18"/>
        </w:rPr>
        <w:t>.</w:t>
      </w:r>
    </w:p>
    <w:p w14:paraId="5904E420" w14:textId="69966E82" w:rsidR="00DA1AA4" w:rsidRPr="006265D9" w:rsidRDefault="00DA1AA4" w:rsidP="00DA1AA4">
      <w:pPr>
        <w:jc w:val="both"/>
        <w:rPr>
          <w:rFonts w:ascii="Verdana" w:hAnsi="Verdana" w:cs="Calibri"/>
          <w:color w:val="222222"/>
          <w:sz w:val="18"/>
          <w:szCs w:val="18"/>
        </w:rPr>
      </w:pPr>
    </w:p>
    <w:p w14:paraId="2BB0968A" w14:textId="77777777" w:rsidR="00DA1AA4" w:rsidRPr="006265D9" w:rsidRDefault="00DA1AA4" w:rsidP="00DA1AA4">
      <w:pPr>
        <w:jc w:val="both"/>
        <w:rPr>
          <w:rFonts w:ascii="Verdana" w:hAnsi="Verdana" w:cs="Calibri"/>
          <w:color w:val="222222"/>
          <w:sz w:val="18"/>
          <w:szCs w:val="18"/>
        </w:rPr>
      </w:pPr>
      <w:r w:rsidRPr="006265D9">
        <w:rPr>
          <w:rFonts w:ascii="Verdana" w:hAnsi="Verdana" w:cs="Calibri"/>
          <w:color w:val="222222"/>
          <w:sz w:val="18"/>
          <w:szCs w:val="18"/>
        </w:rPr>
        <w:t xml:space="preserve">O snímek je velký zájem taky v zahraničí. Svoji světovou premiéru si odbyde v jihokorejském </w:t>
      </w:r>
      <w:proofErr w:type="spellStart"/>
      <w:r w:rsidRPr="006265D9">
        <w:rPr>
          <w:rFonts w:ascii="Verdana" w:hAnsi="Verdana" w:cs="Calibri"/>
          <w:color w:val="222222"/>
          <w:sz w:val="18"/>
          <w:szCs w:val="18"/>
        </w:rPr>
        <w:t>Bucheonu</w:t>
      </w:r>
      <w:proofErr w:type="spellEnd"/>
      <w:r w:rsidRPr="006265D9">
        <w:rPr>
          <w:rFonts w:ascii="Verdana" w:hAnsi="Verdana" w:cs="Calibri"/>
          <w:color w:val="222222"/>
          <w:sz w:val="18"/>
          <w:szCs w:val="18"/>
        </w:rPr>
        <w:t xml:space="preserve"> na největší asijské žánrové události, po evropské premiéře na 57. ročníku Mezinárodního filmového festivalu Karlovy Vary se</w:t>
      </w:r>
      <w:r w:rsidR="00EF3BFC" w:rsidRPr="006265D9">
        <w:rPr>
          <w:rFonts w:ascii="Verdana" w:hAnsi="Verdana" w:cs="Calibri"/>
          <w:color w:val="222222"/>
          <w:sz w:val="18"/>
          <w:szCs w:val="18"/>
        </w:rPr>
        <w:t xml:space="preserve"> pak</w:t>
      </w:r>
      <w:r w:rsidRPr="006265D9">
        <w:rPr>
          <w:rFonts w:ascii="Verdana" w:hAnsi="Verdana" w:cs="Calibri"/>
          <w:color w:val="222222"/>
          <w:sz w:val="18"/>
          <w:szCs w:val="18"/>
        </w:rPr>
        <w:t xml:space="preserve"> vydá do švýcarského </w:t>
      </w:r>
      <w:proofErr w:type="spellStart"/>
      <w:proofErr w:type="gramStart"/>
      <w:r w:rsidRPr="006265D9">
        <w:rPr>
          <w:rFonts w:ascii="Verdana" w:hAnsi="Verdana" w:cs="Calibri"/>
          <w:color w:val="222222"/>
          <w:sz w:val="18"/>
          <w:szCs w:val="18"/>
        </w:rPr>
        <w:t>Neuchatelu</w:t>
      </w:r>
      <w:proofErr w:type="spellEnd"/>
      <w:proofErr w:type="gramEnd"/>
      <w:r w:rsidRPr="006265D9">
        <w:rPr>
          <w:rFonts w:ascii="Verdana" w:hAnsi="Verdana" w:cs="Calibri"/>
          <w:color w:val="222222"/>
          <w:sz w:val="18"/>
          <w:szCs w:val="18"/>
        </w:rPr>
        <w:t xml:space="preserve"> a to bude jen start světové prezentace filmu. </w:t>
      </w:r>
    </w:p>
    <w:p w14:paraId="308BE9BA" w14:textId="77777777" w:rsidR="004E4A44" w:rsidRPr="00EF3BFC" w:rsidRDefault="004E4A44" w:rsidP="004E4A44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029243E4" w14:textId="42B206C4" w:rsidR="007A4804" w:rsidRDefault="00EF3BFC" w:rsidP="007A4804">
      <w:pPr>
        <w:jc w:val="both"/>
        <w:rPr>
          <w:rFonts w:ascii="Verdana" w:hAnsi="Verdana"/>
          <w:color w:val="000000"/>
          <w:sz w:val="18"/>
          <w:szCs w:val="18"/>
        </w:rPr>
      </w:pPr>
      <w:r w:rsidRPr="00EF3BFC">
        <w:rPr>
          <w:rFonts w:ascii="Verdana" w:hAnsi="Verdana"/>
          <w:color w:val="000000"/>
          <w:sz w:val="18"/>
          <w:szCs w:val="18"/>
        </w:rPr>
        <w:t>Čeští diváci se každopádně mohou těšit na opravdu unikátní zážitek, který svým netradičním zpracováním přináší závan svěžesti a originality do stojatých vod domácí kinematografie.</w:t>
      </w:r>
    </w:p>
    <w:p w14:paraId="471BC4BB" w14:textId="77777777" w:rsidR="00A859DA" w:rsidRPr="00EF3BFC" w:rsidRDefault="00A859DA" w:rsidP="007A4804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40432199" w14:textId="77777777" w:rsidR="00DD66E0" w:rsidRPr="00C968AB" w:rsidRDefault="00452B98" w:rsidP="00A05CA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mallCaps/>
          <w:noProof/>
          <w:sz w:val="18"/>
          <w:szCs w:val="18"/>
        </w:rPr>
        <w:pict w14:anchorId="70DDED2A">
          <v:rect id="_x0000_i1025" alt="" style="width:350.4pt;height:.05pt;mso-width-percent:0;mso-height-percent:0;mso-width-percent:0;mso-height-percent:0" o:hralign="center" o:hrstd="t" o:hr="t" fillcolor="#a0a0a0" stroked="f"/>
        </w:pict>
      </w:r>
    </w:p>
    <w:p w14:paraId="2EC3DE1E" w14:textId="77777777" w:rsidR="007252D0" w:rsidRDefault="007252D0" w:rsidP="00611358">
      <w:pPr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6CC505" w14:textId="322ACB3E" w:rsidR="00611358" w:rsidRPr="007252D0" w:rsidRDefault="00611358" w:rsidP="00611358">
      <w:pPr>
        <w:rPr>
          <w:rFonts w:ascii="Verdana" w:hAnsi="Verdana"/>
          <w:sz w:val="17"/>
          <w:szCs w:val="17"/>
        </w:rPr>
      </w:pPr>
      <w:r w:rsidRPr="007252D0"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Premiéra:</w:t>
      </w:r>
      <w:r w:rsidRPr="007252D0">
        <w:rPr>
          <w:rFonts w:ascii="Verdana" w:hAnsi="Verdana"/>
          <w:b/>
          <w:sz w:val="17"/>
          <w:szCs w:val="17"/>
        </w:rPr>
        <w:tab/>
      </w:r>
      <w:r w:rsidRPr="007252D0">
        <w:rPr>
          <w:rFonts w:ascii="Verdana" w:hAnsi="Verdana"/>
          <w:sz w:val="17"/>
          <w:szCs w:val="17"/>
        </w:rPr>
        <w:tab/>
        <w:t xml:space="preserve">    </w:t>
      </w:r>
      <w:r w:rsidR="000C1CD2" w:rsidRPr="007252D0">
        <w:rPr>
          <w:rFonts w:ascii="Verdana" w:hAnsi="Verdana"/>
          <w:sz w:val="17"/>
          <w:szCs w:val="17"/>
        </w:rPr>
        <w:t xml:space="preserve">     </w:t>
      </w:r>
      <w:r w:rsidR="00C968AB" w:rsidRPr="007252D0">
        <w:rPr>
          <w:rFonts w:ascii="Verdana" w:hAnsi="Verdana"/>
          <w:sz w:val="17"/>
          <w:szCs w:val="17"/>
        </w:rPr>
        <w:t>2</w:t>
      </w:r>
      <w:r w:rsidR="00DD26EE" w:rsidRPr="007252D0">
        <w:rPr>
          <w:rFonts w:ascii="Verdana" w:hAnsi="Verdana"/>
          <w:sz w:val="17"/>
          <w:szCs w:val="17"/>
        </w:rPr>
        <w:t xml:space="preserve">1. </w:t>
      </w:r>
      <w:r w:rsidR="00C968AB" w:rsidRPr="007252D0">
        <w:rPr>
          <w:rFonts w:ascii="Verdana" w:hAnsi="Verdana"/>
          <w:sz w:val="17"/>
          <w:szCs w:val="17"/>
        </w:rPr>
        <w:t>9</w:t>
      </w:r>
      <w:r w:rsidR="00DD26EE" w:rsidRPr="007252D0">
        <w:rPr>
          <w:rFonts w:ascii="Verdana" w:hAnsi="Verdana"/>
          <w:sz w:val="17"/>
          <w:szCs w:val="17"/>
        </w:rPr>
        <w:t>. 202</w:t>
      </w:r>
      <w:r w:rsidR="00C968AB" w:rsidRPr="007252D0">
        <w:rPr>
          <w:rFonts w:ascii="Verdana" w:hAnsi="Verdana"/>
          <w:sz w:val="17"/>
          <w:szCs w:val="17"/>
        </w:rPr>
        <w:t>3</w:t>
      </w:r>
    </w:p>
    <w:p w14:paraId="69CF4ADF" w14:textId="75383454" w:rsidR="00611358" w:rsidRPr="007252D0" w:rsidRDefault="00611358" w:rsidP="00611358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b/>
          <w:smallCaps/>
          <w:color w:val="auto"/>
          <w:sz w:val="17"/>
          <w:szCs w:val="17"/>
        </w:rPr>
      </w:pPr>
      <w:r w:rsidRPr="007252D0">
        <w:rPr>
          <w:rFonts w:ascii="Verdana" w:hAnsi="Verdana"/>
          <w:b/>
          <w:smallCaps/>
          <w:color w:val="auto"/>
          <w:sz w:val="17"/>
          <w:szCs w:val="17"/>
        </w:rPr>
        <w:t xml:space="preserve">Originální </w:t>
      </w:r>
      <w:proofErr w:type="gramStart"/>
      <w:r w:rsidRPr="007252D0">
        <w:rPr>
          <w:rFonts w:ascii="Verdana" w:hAnsi="Verdana"/>
          <w:b/>
          <w:smallCaps/>
          <w:color w:val="auto"/>
          <w:sz w:val="17"/>
          <w:szCs w:val="17"/>
        </w:rPr>
        <w:t xml:space="preserve">název:   </w:t>
      </w:r>
      <w:proofErr w:type="gramEnd"/>
      <w:r w:rsidRPr="007252D0">
        <w:rPr>
          <w:rFonts w:ascii="Verdana" w:hAnsi="Verdana"/>
          <w:b/>
          <w:smallCaps/>
          <w:color w:val="auto"/>
          <w:sz w:val="17"/>
          <w:szCs w:val="17"/>
        </w:rPr>
        <w:t xml:space="preserve">         </w:t>
      </w:r>
      <w:r w:rsidR="007252D0">
        <w:rPr>
          <w:rFonts w:ascii="Verdana" w:hAnsi="Verdana"/>
          <w:b/>
          <w:smallCaps/>
          <w:color w:val="auto"/>
          <w:sz w:val="17"/>
          <w:szCs w:val="17"/>
        </w:rPr>
        <w:t>BOD OBNOVY</w:t>
      </w:r>
    </w:p>
    <w:p w14:paraId="50784918" w14:textId="77777777" w:rsidR="00611358" w:rsidRPr="007252D0" w:rsidRDefault="00611358" w:rsidP="00611358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color w:val="auto"/>
          <w:sz w:val="17"/>
          <w:szCs w:val="17"/>
        </w:rPr>
      </w:pPr>
      <w:r w:rsidRPr="007252D0">
        <w:rPr>
          <w:rFonts w:ascii="Verdana" w:hAnsi="Verdana"/>
          <w:b/>
          <w:smallCaps/>
          <w:color w:val="auto"/>
          <w:sz w:val="17"/>
          <w:szCs w:val="17"/>
        </w:rPr>
        <w:t>Produkce:</w:t>
      </w:r>
      <w:r w:rsidRPr="007252D0">
        <w:rPr>
          <w:rFonts w:ascii="Verdana" w:hAnsi="Verdana"/>
          <w:smallCaps/>
          <w:color w:val="auto"/>
          <w:sz w:val="17"/>
          <w:szCs w:val="17"/>
        </w:rPr>
        <w:tab/>
      </w:r>
      <w:r w:rsidR="00C968AB" w:rsidRPr="007252D0">
        <w:rPr>
          <w:rFonts w:ascii="Verdana" w:hAnsi="Verdana" w:cs="Calibri"/>
          <w:sz w:val="17"/>
          <w:szCs w:val="17"/>
        </w:rPr>
        <w:t>Česko,</w:t>
      </w:r>
      <w:r w:rsidR="00C968AB" w:rsidRPr="007252D0">
        <w:rPr>
          <w:rFonts w:ascii="Verdana" w:hAnsi="Verdana" w:cs="Calibri"/>
          <w:b/>
          <w:bCs/>
          <w:sz w:val="17"/>
          <w:szCs w:val="17"/>
        </w:rPr>
        <w:t xml:space="preserve"> </w:t>
      </w:r>
      <w:r w:rsidR="00C968AB" w:rsidRPr="007252D0">
        <w:rPr>
          <w:rFonts w:ascii="Verdana" w:hAnsi="Verdana" w:cs="Calibri"/>
          <w:sz w:val="17"/>
          <w:szCs w:val="17"/>
        </w:rPr>
        <w:t>Slovensko, Polsko, Srbsko</w:t>
      </w:r>
      <w:r w:rsidR="004251ED" w:rsidRPr="007252D0">
        <w:rPr>
          <w:rFonts w:ascii="Verdana" w:hAnsi="Verdana"/>
          <w:color w:val="auto"/>
          <w:sz w:val="17"/>
          <w:szCs w:val="17"/>
        </w:rPr>
        <w:t xml:space="preserve">, </w:t>
      </w:r>
      <w:r w:rsidR="00120504" w:rsidRPr="007252D0">
        <w:rPr>
          <w:rFonts w:ascii="Verdana" w:hAnsi="Verdana"/>
          <w:color w:val="auto"/>
          <w:sz w:val="17"/>
          <w:szCs w:val="17"/>
        </w:rPr>
        <w:t>20</w:t>
      </w:r>
      <w:r w:rsidR="00A967A3" w:rsidRPr="007252D0">
        <w:rPr>
          <w:rFonts w:ascii="Verdana" w:hAnsi="Verdana"/>
          <w:color w:val="auto"/>
          <w:sz w:val="17"/>
          <w:szCs w:val="17"/>
        </w:rPr>
        <w:t>2</w:t>
      </w:r>
      <w:r w:rsidR="00C968AB" w:rsidRPr="007252D0">
        <w:rPr>
          <w:rFonts w:ascii="Verdana" w:hAnsi="Verdana"/>
          <w:color w:val="auto"/>
          <w:sz w:val="17"/>
          <w:szCs w:val="17"/>
        </w:rPr>
        <w:t>3</w:t>
      </w:r>
    </w:p>
    <w:p w14:paraId="3198EFC4" w14:textId="5FE40B7A" w:rsidR="00611358" w:rsidRPr="007252D0" w:rsidRDefault="00611358" w:rsidP="00611358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smallCaps/>
          <w:color w:val="auto"/>
          <w:sz w:val="17"/>
          <w:szCs w:val="17"/>
        </w:rPr>
      </w:pPr>
      <w:r w:rsidRPr="007252D0">
        <w:rPr>
          <w:rFonts w:ascii="Verdana" w:hAnsi="Verdana"/>
          <w:b/>
          <w:smallCaps/>
          <w:color w:val="auto"/>
          <w:sz w:val="17"/>
          <w:szCs w:val="17"/>
        </w:rPr>
        <w:t xml:space="preserve">Formát: </w:t>
      </w:r>
      <w:r w:rsidRPr="007252D0">
        <w:rPr>
          <w:rFonts w:ascii="Verdana" w:hAnsi="Verdana"/>
          <w:b/>
          <w:smallCaps/>
          <w:color w:val="auto"/>
          <w:sz w:val="17"/>
          <w:szCs w:val="17"/>
        </w:rPr>
        <w:tab/>
      </w:r>
      <w:r w:rsidR="00DE621A" w:rsidRPr="007252D0">
        <w:rPr>
          <w:rFonts w:ascii="Verdana" w:hAnsi="Verdana"/>
          <w:smallCaps/>
          <w:color w:val="auto"/>
          <w:sz w:val="17"/>
          <w:szCs w:val="17"/>
        </w:rPr>
        <w:t>1:2,3</w:t>
      </w:r>
      <w:r w:rsidR="00C968AB" w:rsidRPr="007252D0">
        <w:rPr>
          <w:rFonts w:ascii="Verdana" w:hAnsi="Verdana"/>
          <w:smallCaps/>
          <w:color w:val="auto"/>
          <w:sz w:val="17"/>
          <w:szCs w:val="17"/>
        </w:rPr>
        <w:t>6</w:t>
      </w:r>
      <w:r w:rsidR="0015622D">
        <w:rPr>
          <w:rFonts w:ascii="Verdana" w:hAnsi="Verdana"/>
          <w:smallCaps/>
          <w:color w:val="auto"/>
          <w:sz w:val="17"/>
          <w:szCs w:val="17"/>
        </w:rPr>
        <w:t xml:space="preserve">, </w:t>
      </w:r>
      <w:proofErr w:type="gramStart"/>
      <w:r w:rsidR="0015622D">
        <w:rPr>
          <w:rFonts w:ascii="Verdana" w:hAnsi="Verdana"/>
          <w:smallCaps/>
          <w:color w:val="auto"/>
          <w:sz w:val="17"/>
          <w:szCs w:val="17"/>
        </w:rPr>
        <w:t>2D</w:t>
      </w:r>
      <w:proofErr w:type="gramEnd"/>
    </w:p>
    <w:p w14:paraId="53330812" w14:textId="77777777" w:rsidR="001F6AB8" w:rsidRPr="007252D0" w:rsidRDefault="001F6AB8" w:rsidP="00611358">
      <w:pPr>
        <w:tabs>
          <w:tab w:val="left" w:pos="2160"/>
          <w:tab w:val="left" w:pos="2340"/>
          <w:tab w:val="left" w:pos="2520"/>
        </w:tabs>
        <w:rPr>
          <w:rFonts w:ascii="Verdana" w:hAnsi="Verdana"/>
          <w:sz w:val="17"/>
          <w:szCs w:val="17"/>
        </w:rPr>
      </w:pPr>
      <w:r w:rsidRPr="007252D0">
        <w:rPr>
          <w:rFonts w:ascii="Verdana" w:hAnsi="Verdana"/>
          <w:b/>
          <w:smallCaps/>
          <w:sz w:val="17"/>
          <w:szCs w:val="17"/>
        </w:rPr>
        <w:t xml:space="preserve">Jazyková </w:t>
      </w:r>
      <w:proofErr w:type="gramStart"/>
      <w:r w:rsidRPr="007252D0">
        <w:rPr>
          <w:rFonts w:ascii="Verdana" w:hAnsi="Verdana"/>
          <w:b/>
          <w:smallCaps/>
          <w:sz w:val="17"/>
          <w:szCs w:val="17"/>
        </w:rPr>
        <w:t xml:space="preserve">úprava:   </w:t>
      </w:r>
      <w:proofErr w:type="gramEnd"/>
      <w:r w:rsidRPr="007252D0">
        <w:rPr>
          <w:rFonts w:ascii="Verdana" w:hAnsi="Verdana"/>
          <w:b/>
          <w:smallCaps/>
          <w:sz w:val="17"/>
          <w:szCs w:val="17"/>
        </w:rPr>
        <w:t xml:space="preserve">           </w:t>
      </w:r>
      <w:r w:rsidR="00DA34FD" w:rsidRPr="007252D0">
        <w:rPr>
          <w:rFonts w:ascii="Verdana" w:hAnsi="Verdana"/>
          <w:sz w:val="17"/>
          <w:szCs w:val="17"/>
        </w:rPr>
        <w:t>původní</w:t>
      </w:r>
      <w:r w:rsidR="005F0959" w:rsidRPr="007252D0">
        <w:rPr>
          <w:rFonts w:ascii="Verdana" w:hAnsi="Verdana"/>
          <w:sz w:val="17"/>
          <w:szCs w:val="17"/>
        </w:rPr>
        <w:t xml:space="preserve"> znění</w:t>
      </w:r>
    </w:p>
    <w:p w14:paraId="67C97A85" w14:textId="5211A8B8" w:rsidR="00611358" w:rsidRPr="007252D0" w:rsidRDefault="00611358" w:rsidP="00611358">
      <w:pPr>
        <w:tabs>
          <w:tab w:val="left" w:pos="2160"/>
          <w:tab w:val="left" w:pos="2340"/>
          <w:tab w:val="left" w:pos="2520"/>
        </w:tabs>
        <w:rPr>
          <w:rFonts w:ascii="Verdana" w:hAnsi="Verdana"/>
          <w:sz w:val="17"/>
          <w:szCs w:val="17"/>
        </w:rPr>
      </w:pPr>
      <w:r w:rsidRPr="007252D0">
        <w:rPr>
          <w:rFonts w:ascii="Verdana" w:hAnsi="Verdana"/>
          <w:b/>
          <w:smallCaps/>
          <w:sz w:val="17"/>
          <w:szCs w:val="17"/>
        </w:rPr>
        <w:t>Žánr:</w:t>
      </w:r>
      <w:r w:rsidRPr="007252D0">
        <w:rPr>
          <w:rFonts w:ascii="Verdana" w:hAnsi="Verdana"/>
          <w:smallCaps/>
          <w:sz w:val="17"/>
          <w:szCs w:val="17"/>
        </w:rPr>
        <w:t xml:space="preserve"> </w:t>
      </w:r>
      <w:proofErr w:type="gramStart"/>
      <w:r w:rsidRPr="007252D0">
        <w:rPr>
          <w:rFonts w:ascii="Verdana" w:hAnsi="Verdana"/>
          <w:smallCaps/>
          <w:sz w:val="17"/>
          <w:szCs w:val="17"/>
        </w:rPr>
        <w:tab/>
      </w:r>
      <w:r w:rsidR="006A1FB1" w:rsidRPr="007252D0">
        <w:rPr>
          <w:rFonts w:ascii="Verdana" w:hAnsi="Verdana"/>
          <w:sz w:val="17"/>
          <w:szCs w:val="17"/>
        </w:rPr>
        <w:t xml:space="preserve"> </w:t>
      </w:r>
      <w:r w:rsidR="005C1D64" w:rsidRPr="007252D0">
        <w:rPr>
          <w:rFonts w:ascii="Verdana" w:hAnsi="Verdana"/>
          <w:sz w:val="17"/>
          <w:szCs w:val="17"/>
        </w:rPr>
        <w:t xml:space="preserve"> </w:t>
      </w:r>
      <w:r w:rsidR="00C968AB" w:rsidRPr="007252D0">
        <w:rPr>
          <w:rFonts w:ascii="Verdana" w:hAnsi="Verdana"/>
          <w:sz w:val="17"/>
          <w:szCs w:val="17"/>
        </w:rPr>
        <w:t>sci</w:t>
      </w:r>
      <w:proofErr w:type="gramEnd"/>
      <w:r w:rsidR="00C968AB" w:rsidRPr="007252D0">
        <w:rPr>
          <w:rFonts w:ascii="Verdana" w:hAnsi="Verdana"/>
          <w:sz w:val="17"/>
          <w:szCs w:val="17"/>
        </w:rPr>
        <w:t>-fi</w:t>
      </w:r>
      <w:r w:rsidR="00A859DA" w:rsidRPr="007252D0">
        <w:rPr>
          <w:rFonts w:ascii="Verdana" w:hAnsi="Verdana"/>
          <w:sz w:val="17"/>
          <w:szCs w:val="17"/>
        </w:rPr>
        <w:t xml:space="preserve"> / </w:t>
      </w:r>
      <w:r w:rsidR="009F4D5A" w:rsidRPr="007252D0">
        <w:rPr>
          <w:rFonts w:ascii="Verdana" w:hAnsi="Verdana"/>
          <w:sz w:val="17"/>
          <w:szCs w:val="17"/>
        </w:rPr>
        <w:t>thriller</w:t>
      </w:r>
    </w:p>
    <w:p w14:paraId="376E344E" w14:textId="77777777" w:rsidR="00611358" w:rsidRPr="007252D0" w:rsidRDefault="00611358" w:rsidP="00611358">
      <w:pPr>
        <w:rPr>
          <w:rFonts w:ascii="Verdana" w:hAnsi="Verdana"/>
          <w:bCs/>
          <w:smallCaps/>
          <w:sz w:val="17"/>
          <w:szCs w:val="17"/>
        </w:rPr>
      </w:pPr>
      <w:r w:rsidRPr="007252D0">
        <w:rPr>
          <w:rFonts w:ascii="Verdana" w:hAnsi="Verdana"/>
          <w:b/>
          <w:smallCaps/>
          <w:sz w:val="17"/>
          <w:szCs w:val="17"/>
        </w:rPr>
        <w:t xml:space="preserve">Stopáž: </w:t>
      </w:r>
      <w:r w:rsidRPr="007252D0">
        <w:rPr>
          <w:rFonts w:ascii="Verdana" w:hAnsi="Verdana"/>
          <w:b/>
          <w:smallCaps/>
          <w:sz w:val="17"/>
          <w:szCs w:val="17"/>
        </w:rPr>
        <w:tab/>
      </w:r>
      <w:proofErr w:type="gramStart"/>
      <w:r w:rsidRPr="007252D0">
        <w:rPr>
          <w:rFonts w:ascii="Verdana" w:hAnsi="Verdana"/>
          <w:b/>
          <w:smallCaps/>
          <w:sz w:val="17"/>
          <w:szCs w:val="17"/>
        </w:rPr>
        <w:tab/>
        <w:t xml:space="preserve">  </w:t>
      </w:r>
      <w:r w:rsidRPr="007252D0">
        <w:rPr>
          <w:rFonts w:ascii="Verdana" w:hAnsi="Verdana"/>
          <w:b/>
          <w:smallCaps/>
          <w:sz w:val="17"/>
          <w:szCs w:val="17"/>
        </w:rPr>
        <w:tab/>
      </w:r>
      <w:proofErr w:type="gramEnd"/>
      <w:r w:rsidR="00130400" w:rsidRPr="007252D0">
        <w:rPr>
          <w:rFonts w:ascii="Verdana" w:hAnsi="Verdana"/>
          <w:bCs/>
          <w:smallCaps/>
          <w:sz w:val="17"/>
          <w:szCs w:val="17"/>
        </w:rPr>
        <w:t>1</w:t>
      </w:r>
      <w:r w:rsidR="00C968AB" w:rsidRPr="007252D0">
        <w:rPr>
          <w:rFonts w:ascii="Verdana" w:hAnsi="Verdana"/>
          <w:bCs/>
          <w:smallCaps/>
          <w:sz w:val="17"/>
          <w:szCs w:val="17"/>
        </w:rPr>
        <w:t>11</w:t>
      </w:r>
      <w:r w:rsidR="00130400" w:rsidRPr="007252D0">
        <w:rPr>
          <w:rFonts w:ascii="Verdana" w:hAnsi="Verdana"/>
          <w:bCs/>
          <w:smallCaps/>
          <w:sz w:val="17"/>
          <w:szCs w:val="17"/>
        </w:rPr>
        <w:t xml:space="preserve"> </w:t>
      </w:r>
      <w:r w:rsidR="00E324A2" w:rsidRPr="007252D0">
        <w:rPr>
          <w:rFonts w:ascii="Verdana" w:hAnsi="Verdana"/>
          <w:bCs/>
          <w:sz w:val="17"/>
          <w:szCs w:val="17"/>
        </w:rPr>
        <w:t>min</w:t>
      </w:r>
    </w:p>
    <w:p w14:paraId="19D97512" w14:textId="6FD546E7" w:rsidR="00611358" w:rsidRPr="007252D0" w:rsidRDefault="00611358" w:rsidP="00611358">
      <w:pPr>
        <w:pStyle w:val="plotpar"/>
        <w:spacing w:before="0" w:beforeAutospacing="0" w:after="0" w:afterAutospacing="0"/>
        <w:rPr>
          <w:rFonts w:ascii="Verdana" w:hAnsi="Verdana"/>
          <w:bCs/>
          <w:color w:val="auto"/>
          <w:sz w:val="17"/>
          <w:szCs w:val="17"/>
        </w:rPr>
      </w:pPr>
      <w:proofErr w:type="gramStart"/>
      <w:r w:rsidRPr="007252D0">
        <w:rPr>
          <w:rFonts w:ascii="Verdana" w:hAnsi="Verdana"/>
          <w:b/>
          <w:smallCaps/>
          <w:color w:val="auto"/>
          <w:sz w:val="17"/>
          <w:szCs w:val="17"/>
        </w:rPr>
        <w:t xml:space="preserve">Přístupnost:  </w:t>
      </w:r>
      <w:r w:rsidRPr="007252D0">
        <w:rPr>
          <w:rFonts w:ascii="Verdana" w:hAnsi="Verdana"/>
          <w:b/>
          <w:smallCaps/>
          <w:color w:val="auto"/>
          <w:sz w:val="17"/>
          <w:szCs w:val="17"/>
        </w:rPr>
        <w:tab/>
      </w:r>
      <w:proofErr w:type="gramEnd"/>
      <w:r w:rsidRPr="007252D0">
        <w:rPr>
          <w:rFonts w:ascii="Verdana" w:hAnsi="Verdana"/>
          <w:b/>
          <w:smallCaps/>
          <w:color w:val="auto"/>
          <w:sz w:val="17"/>
          <w:szCs w:val="17"/>
        </w:rPr>
        <w:t xml:space="preserve">    </w:t>
      </w:r>
      <w:r w:rsidRPr="007252D0">
        <w:rPr>
          <w:rFonts w:ascii="Verdana" w:hAnsi="Verdana"/>
          <w:b/>
          <w:smallCaps/>
          <w:color w:val="auto"/>
          <w:sz w:val="17"/>
          <w:szCs w:val="17"/>
        </w:rPr>
        <w:tab/>
      </w:r>
      <w:r w:rsidR="001E3E68" w:rsidRPr="007252D0">
        <w:rPr>
          <w:rFonts w:ascii="Verdana" w:hAnsi="Verdana"/>
          <w:color w:val="auto"/>
          <w:sz w:val="17"/>
          <w:szCs w:val="17"/>
        </w:rPr>
        <w:t xml:space="preserve">do </w:t>
      </w:r>
      <w:r w:rsidR="00A859DA" w:rsidRPr="007252D0">
        <w:rPr>
          <w:rFonts w:ascii="Verdana" w:hAnsi="Verdana"/>
          <w:color w:val="auto"/>
          <w:sz w:val="17"/>
          <w:szCs w:val="17"/>
        </w:rPr>
        <w:t>12 let nevhodný</w:t>
      </w:r>
    </w:p>
    <w:p w14:paraId="466CFA1F" w14:textId="55B05AC1" w:rsidR="00C968AB" w:rsidRPr="007252D0" w:rsidRDefault="005C1D64" w:rsidP="00C968AB">
      <w:pPr>
        <w:tabs>
          <w:tab w:val="left" w:pos="2835"/>
        </w:tabs>
        <w:rPr>
          <w:rFonts w:ascii="Verdana" w:hAnsi="Verdana" w:cs="Calibri"/>
          <w:sz w:val="17"/>
          <w:szCs w:val="17"/>
        </w:rPr>
      </w:pPr>
      <w:proofErr w:type="gramStart"/>
      <w:r w:rsidRPr="007252D0">
        <w:rPr>
          <w:rFonts w:ascii="Verdana" w:hAnsi="Verdana"/>
          <w:b/>
          <w:smallCaps/>
          <w:sz w:val="17"/>
          <w:szCs w:val="17"/>
        </w:rPr>
        <w:t xml:space="preserve">Producent: </w:t>
      </w:r>
      <w:r w:rsidR="00C968AB" w:rsidRPr="007252D0">
        <w:rPr>
          <w:rFonts w:ascii="Verdana" w:hAnsi="Verdana"/>
          <w:b/>
          <w:smallCaps/>
          <w:sz w:val="17"/>
          <w:szCs w:val="17"/>
        </w:rPr>
        <w:t xml:space="preserve">  </w:t>
      </w:r>
      <w:proofErr w:type="gramEnd"/>
      <w:r w:rsidR="00C968AB" w:rsidRPr="007252D0">
        <w:rPr>
          <w:rFonts w:ascii="Verdana" w:hAnsi="Verdana"/>
          <w:b/>
          <w:smallCaps/>
          <w:sz w:val="17"/>
          <w:szCs w:val="17"/>
        </w:rPr>
        <w:t xml:space="preserve">                      </w:t>
      </w:r>
      <w:r w:rsidR="007252D0">
        <w:rPr>
          <w:rFonts w:ascii="Verdana" w:hAnsi="Verdana"/>
          <w:b/>
          <w:smallCaps/>
          <w:sz w:val="17"/>
          <w:szCs w:val="17"/>
        </w:rPr>
        <w:t xml:space="preserve"> </w:t>
      </w:r>
      <w:r w:rsidR="00C968AB" w:rsidRPr="007252D0">
        <w:rPr>
          <w:rFonts w:ascii="Verdana" w:hAnsi="Verdana" w:cs="Calibri"/>
          <w:sz w:val="17"/>
          <w:szCs w:val="17"/>
        </w:rPr>
        <w:t>FILM KOLEKTIV – Jan Kallista</w:t>
      </w:r>
    </w:p>
    <w:p w14:paraId="5DC45525" w14:textId="77777777" w:rsidR="00611358" w:rsidRPr="007252D0" w:rsidRDefault="00611358" w:rsidP="00C968AB">
      <w:pPr>
        <w:rPr>
          <w:rFonts w:ascii="Verdana" w:hAnsi="Verdana"/>
          <w:sz w:val="17"/>
          <w:szCs w:val="17"/>
        </w:rPr>
      </w:pPr>
      <w:r w:rsidRPr="007252D0">
        <w:rPr>
          <w:rFonts w:ascii="Verdana" w:hAnsi="Verdana"/>
          <w:b/>
          <w:smallCaps/>
          <w:sz w:val="17"/>
          <w:szCs w:val="17"/>
        </w:rPr>
        <w:t>Režie:</w:t>
      </w:r>
      <w:r w:rsidRPr="007252D0">
        <w:rPr>
          <w:rFonts w:ascii="Verdana" w:hAnsi="Verdana"/>
          <w:smallCaps/>
          <w:sz w:val="17"/>
          <w:szCs w:val="17"/>
        </w:rPr>
        <w:t xml:space="preserve"> </w:t>
      </w:r>
      <w:r w:rsidRPr="007252D0">
        <w:rPr>
          <w:rFonts w:ascii="Verdana" w:hAnsi="Verdana"/>
          <w:smallCaps/>
          <w:sz w:val="17"/>
          <w:szCs w:val="17"/>
        </w:rPr>
        <w:tab/>
      </w:r>
      <w:r w:rsidRPr="007252D0">
        <w:rPr>
          <w:rFonts w:ascii="Verdana" w:hAnsi="Verdana"/>
          <w:smallCaps/>
          <w:sz w:val="17"/>
          <w:szCs w:val="17"/>
        </w:rPr>
        <w:tab/>
        <w:t xml:space="preserve">           </w:t>
      </w:r>
      <w:r w:rsidR="00ED6867" w:rsidRPr="007252D0">
        <w:rPr>
          <w:rFonts w:ascii="Verdana" w:hAnsi="Verdana"/>
          <w:smallCaps/>
          <w:sz w:val="17"/>
          <w:szCs w:val="17"/>
        </w:rPr>
        <w:t xml:space="preserve"> </w:t>
      </w:r>
      <w:r w:rsidR="00C968AB" w:rsidRPr="007252D0">
        <w:rPr>
          <w:rFonts w:ascii="Verdana" w:hAnsi="Verdana" w:cs="Calibri"/>
          <w:sz w:val="17"/>
          <w:szCs w:val="17"/>
        </w:rPr>
        <w:t xml:space="preserve">Robert </w:t>
      </w:r>
      <w:proofErr w:type="spellStart"/>
      <w:r w:rsidR="00C968AB" w:rsidRPr="007252D0">
        <w:rPr>
          <w:rFonts w:ascii="Verdana" w:hAnsi="Verdana" w:cs="Calibri"/>
          <w:sz w:val="17"/>
          <w:szCs w:val="17"/>
        </w:rPr>
        <w:t>Hloz</w:t>
      </w:r>
      <w:proofErr w:type="spellEnd"/>
    </w:p>
    <w:p w14:paraId="50035D22" w14:textId="77777777" w:rsidR="00611358" w:rsidRPr="007252D0" w:rsidRDefault="00611358" w:rsidP="00C968AB">
      <w:pPr>
        <w:ind w:left="3540" w:hanging="3540"/>
        <w:rPr>
          <w:rFonts w:ascii="Verdana" w:hAnsi="Verdana" w:cs="Calibri"/>
          <w:sz w:val="17"/>
          <w:szCs w:val="17"/>
        </w:rPr>
      </w:pPr>
      <w:proofErr w:type="gramStart"/>
      <w:r w:rsidRPr="007252D0">
        <w:rPr>
          <w:rFonts w:ascii="Verdana" w:hAnsi="Verdana"/>
          <w:b/>
          <w:smallCaps/>
          <w:sz w:val="17"/>
          <w:szCs w:val="17"/>
        </w:rPr>
        <w:t>Sc</w:t>
      </w:r>
      <w:r w:rsidR="00D618FE" w:rsidRPr="007252D0">
        <w:rPr>
          <w:rFonts w:ascii="Verdana" w:hAnsi="Verdana"/>
          <w:b/>
          <w:smallCaps/>
          <w:sz w:val="17"/>
          <w:szCs w:val="17"/>
        </w:rPr>
        <w:t>é</w:t>
      </w:r>
      <w:r w:rsidRPr="007252D0">
        <w:rPr>
          <w:rFonts w:ascii="Verdana" w:hAnsi="Verdana"/>
          <w:b/>
          <w:smallCaps/>
          <w:sz w:val="17"/>
          <w:szCs w:val="17"/>
        </w:rPr>
        <w:t xml:space="preserve">nář: </w:t>
      </w:r>
      <w:r w:rsidR="00C968AB" w:rsidRPr="007252D0">
        <w:rPr>
          <w:rFonts w:ascii="Verdana" w:hAnsi="Verdana"/>
          <w:b/>
          <w:smallCaps/>
          <w:sz w:val="17"/>
          <w:szCs w:val="17"/>
        </w:rPr>
        <w:t xml:space="preserve">  </w:t>
      </w:r>
      <w:proofErr w:type="gramEnd"/>
      <w:r w:rsidR="00C968AB" w:rsidRPr="007252D0">
        <w:rPr>
          <w:rFonts w:ascii="Verdana" w:hAnsi="Verdana"/>
          <w:b/>
          <w:smallCaps/>
          <w:sz w:val="17"/>
          <w:szCs w:val="17"/>
        </w:rPr>
        <w:t xml:space="preserve">                              </w:t>
      </w:r>
      <w:r w:rsidR="00C968AB" w:rsidRPr="007252D0">
        <w:rPr>
          <w:rFonts w:ascii="Verdana" w:hAnsi="Verdana" w:cs="Calibri"/>
          <w:sz w:val="17"/>
          <w:szCs w:val="17"/>
        </w:rPr>
        <w:t xml:space="preserve">Tomislav </w:t>
      </w:r>
      <w:proofErr w:type="spellStart"/>
      <w:r w:rsidR="00C968AB" w:rsidRPr="007252D0">
        <w:rPr>
          <w:rFonts w:ascii="Verdana" w:hAnsi="Verdana" w:cs="Calibri"/>
          <w:sz w:val="17"/>
          <w:szCs w:val="17"/>
        </w:rPr>
        <w:t>Čečka</w:t>
      </w:r>
      <w:proofErr w:type="spellEnd"/>
      <w:r w:rsidR="00C968AB" w:rsidRPr="007252D0">
        <w:rPr>
          <w:rFonts w:ascii="Verdana" w:hAnsi="Verdana" w:cs="Calibri"/>
          <w:sz w:val="17"/>
          <w:szCs w:val="17"/>
        </w:rPr>
        <w:t xml:space="preserve">, Zdeněk </w:t>
      </w:r>
      <w:proofErr w:type="spellStart"/>
      <w:r w:rsidR="00C968AB" w:rsidRPr="007252D0">
        <w:rPr>
          <w:rFonts w:ascii="Verdana" w:hAnsi="Verdana" w:cs="Calibri"/>
          <w:sz w:val="17"/>
          <w:szCs w:val="17"/>
        </w:rPr>
        <w:t>Jecelín</w:t>
      </w:r>
      <w:proofErr w:type="spellEnd"/>
      <w:r w:rsidR="00C968AB" w:rsidRPr="007252D0">
        <w:rPr>
          <w:rFonts w:ascii="Verdana" w:hAnsi="Verdana" w:cs="Calibri"/>
          <w:sz w:val="17"/>
          <w:szCs w:val="17"/>
        </w:rPr>
        <w:t xml:space="preserve">, Robert </w:t>
      </w:r>
      <w:proofErr w:type="spellStart"/>
      <w:r w:rsidR="00C968AB" w:rsidRPr="007252D0">
        <w:rPr>
          <w:rFonts w:ascii="Verdana" w:hAnsi="Verdana" w:cs="Calibri"/>
          <w:sz w:val="17"/>
          <w:szCs w:val="17"/>
        </w:rPr>
        <w:t>Hloz</w:t>
      </w:r>
      <w:proofErr w:type="spellEnd"/>
    </w:p>
    <w:p w14:paraId="2C18C263" w14:textId="77777777" w:rsidR="00611358" w:rsidRPr="007252D0" w:rsidRDefault="00611358" w:rsidP="00611358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 w:rsidRPr="007252D0">
        <w:rPr>
          <w:rFonts w:ascii="Verdana" w:hAnsi="Verdana"/>
          <w:b/>
          <w:smallCaps/>
          <w:color w:val="auto"/>
          <w:sz w:val="17"/>
          <w:szCs w:val="17"/>
        </w:rPr>
        <w:t>Kamera:</w:t>
      </w:r>
      <w:r w:rsidRPr="007252D0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7252D0"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</w:t>
      </w:r>
      <w:r w:rsidRPr="007252D0">
        <w:rPr>
          <w:rFonts w:ascii="Verdana" w:hAnsi="Verdana"/>
          <w:color w:val="auto"/>
          <w:sz w:val="17"/>
          <w:szCs w:val="17"/>
        </w:rPr>
        <w:t xml:space="preserve">  </w:t>
      </w:r>
      <w:r w:rsidRPr="007252D0">
        <w:rPr>
          <w:rFonts w:ascii="Verdana" w:hAnsi="Verdana"/>
          <w:color w:val="auto"/>
          <w:sz w:val="17"/>
          <w:szCs w:val="17"/>
        </w:rPr>
        <w:tab/>
      </w:r>
      <w:r w:rsidR="00DA1AA4" w:rsidRPr="007252D0">
        <w:rPr>
          <w:rFonts w:ascii="Verdana" w:hAnsi="Verdana"/>
          <w:color w:val="auto"/>
          <w:sz w:val="17"/>
          <w:szCs w:val="17"/>
        </w:rPr>
        <w:t xml:space="preserve"> </w:t>
      </w:r>
      <w:r w:rsidR="00C968AB" w:rsidRPr="007252D0">
        <w:rPr>
          <w:rFonts w:ascii="Verdana" w:hAnsi="Verdana"/>
          <w:sz w:val="17"/>
          <w:szCs w:val="17"/>
        </w:rPr>
        <w:t>Filip Marek</w:t>
      </w:r>
    </w:p>
    <w:p w14:paraId="4CE60C0F" w14:textId="77777777" w:rsidR="001F4AE8" w:rsidRPr="007252D0" w:rsidRDefault="00FD2BFB" w:rsidP="006809CB">
      <w:pPr>
        <w:pStyle w:val="plotpar"/>
        <w:spacing w:before="0" w:beforeAutospacing="0" w:after="0" w:afterAutospacing="0"/>
        <w:rPr>
          <w:rFonts w:ascii="Verdana" w:hAnsi="Verdana"/>
          <w:bCs/>
          <w:smallCaps/>
          <w:sz w:val="17"/>
          <w:szCs w:val="17"/>
        </w:rPr>
      </w:pPr>
      <w:r w:rsidRPr="007252D0">
        <w:rPr>
          <w:rFonts w:ascii="Verdana" w:hAnsi="Verdana"/>
          <w:b/>
          <w:smallCaps/>
          <w:sz w:val="17"/>
          <w:szCs w:val="17"/>
        </w:rPr>
        <w:t>Hudba</w:t>
      </w:r>
      <w:r w:rsidR="009064EA" w:rsidRPr="007252D0">
        <w:rPr>
          <w:rFonts w:ascii="Verdana" w:hAnsi="Verdana"/>
          <w:b/>
          <w:smallCaps/>
          <w:sz w:val="17"/>
          <w:szCs w:val="17"/>
        </w:rPr>
        <w:t xml:space="preserve">: </w:t>
      </w:r>
      <w:r w:rsidR="009064EA" w:rsidRPr="007252D0">
        <w:rPr>
          <w:rFonts w:ascii="Verdana" w:hAnsi="Verdana"/>
          <w:b/>
          <w:smallCaps/>
          <w:sz w:val="17"/>
          <w:szCs w:val="17"/>
        </w:rPr>
        <w:tab/>
      </w:r>
      <w:r w:rsidR="009064EA" w:rsidRPr="007252D0">
        <w:rPr>
          <w:rFonts w:ascii="Verdana" w:hAnsi="Verdana"/>
          <w:b/>
          <w:smallCaps/>
          <w:sz w:val="17"/>
          <w:szCs w:val="17"/>
        </w:rPr>
        <w:tab/>
      </w:r>
      <w:r w:rsidR="009064EA" w:rsidRPr="007252D0">
        <w:rPr>
          <w:rFonts w:ascii="Verdana" w:hAnsi="Verdana"/>
          <w:b/>
          <w:smallCaps/>
          <w:sz w:val="17"/>
          <w:szCs w:val="17"/>
        </w:rPr>
        <w:tab/>
      </w:r>
      <w:r w:rsidR="00DA1AA4" w:rsidRPr="007252D0">
        <w:rPr>
          <w:rFonts w:ascii="Verdana" w:hAnsi="Verdana"/>
          <w:b/>
          <w:smallCaps/>
          <w:sz w:val="17"/>
          <w:szCs w:val="17"/>
        </w:rPr>
        <w:t xml:space="preserve"> </w:t>
      </w:r>
      <w:r w:rsidR="00C968AB" w:rsidRPr="007252D0">
        <w:rPr>
          <w:rFonts w:ascii="Verdana" w:hAnsi="Verdana"/>
          <w:sz w:val="17"/>
          <w:szCs w:val="17"/>
        </w:rPr>
        <w:t xml:space="preserve">Jan </w:t>
      </w:r>
      <w:proofErr w:type="spellStart"/>
      <w:r w:rsidR="00C968AB" w:rsidRPr="007252D0">
        <w:rPr>
          <w:rFonts w:ascii="Verdana" w:hAnsi="Verdana"/>
          <w:sz w:val="17"/>
          <w:szCs w:val="17"/>
        </w:rPr>
        <w:t>Šléška</w:t>
      </w:r>
      <w:proofErr w:type="spellEnd"/>
      <w:r w:rsidR="001F4AE8" w:rsidRPr="007252D0">
        <w:rPr>
          <w:rFonts w:ascii="Verdana" w:hAnsi="Verdana"/>
          <w:bCs/>
          <w:smallCaps/>
          <w:sz w:val="17"/>
          <w:szCs w:val="17"/>
        </w:rPr>
        <w:tab/>
      </w:r>
    </w:p>
    <w:p w14:paraId="306968DA" w14:textId="77777777" w:rsidR="00C968AB" w:rsidRPr="007252D0" w:rsidRDefault="00611358" w:rsidP="00C968AB">
      <w:pPr>
        <w:rPr>
          <w:rFonts w:ascii="Verdana" w:hAnsi="Verdana"/>
          <w:sz w:val="17"/>
          <w:szCs w:val="17"/>
        </w:rPr>
      </w:pPr>
      <w:proofErr w:type="gramStart"/>
      <w:r w:rsidRPr="007252D0">
        <w:rPr>
          <w:rFonts w:ascii="Verdana" w:hAnsi="Verdana"/>
          <w:b/>
          <w:smallCaps/>
          <w:sz w:val="17"/>
          <w:szCs w:val="17"/>
        </w:rPr>
        <w:t xml:space="preserve">Hrají:   </w:t>
      </w:r>
      <w:proofErr w:type="gramEnd"/>
      <w:r w:rsidRPr="007252D0">
        <w:rPr>
          <w:rFonts w:ascii="Verdana" w:hAnsi="Verdana"/>
          <w:b/>
          <w:smallCaps/>
          <w:sz w:val="17"/>
          <w:szCs w:val="17"/>
        </w:rPr>
        <w:t xml:space="preserve">                                </w:t>
      </w:r>
      <w:r w:rsidR="00DA1AA4" w:rsidRPr="007252D0">
        <w:rPr>
          <w:rFonts w:ascii="Verdana" w:hAnsi="Verdana"/>
          <w:b/>
          <w:smallCaps/>
          <w:sz w:val="17"/>
          <w:szCs w:val="17"/>
        </w:rPr>
        <w:t xml:space="preserve"> </w:t>
      </w:r>
      <w:r w:rsidR="00C968AB" w:rsidRPr="007252D0">
        <w:rPr>
          <w:rFonts w:ascii="Verdana" w:hAnsi="Verdana"/>
          <w:sz w:val="17"/>
          <w:szCs w:val="17"/>
        </w:rPr>
        <w:t xml:space="preserve">Andrea Mohylová, Matěj Hádek, Václav Neužil, Milan </w:t>
      </w:r>
      <w:proofErr w:type="spellStart"/>
      <w:r w:rsidR="00C968AB" w:rsidRPr="007252D0">
        <w:rPr>
          <w:rFonts w:ascii="Verdana" w:hAnsi="Verdana"/>
          <w:sz w:val="17"/>
          <w:szCs w:val="17"/>
        </w:rPr>
        <w:t>Ondrík</w:t>
      </w:r>
      <w:proofErr w:type="spellEnd"/>
      <w:r w:rsidR="00C968AB" w:rsidRPr="007252D0">
        <w:rPr>
          <w:rFonts w:ascii="Verdana" w:hAnsi="Verdana"/>
          <w:sz w:val="17"/>
          <w:szCs w:val="17"/>
        </w:rPr>
        <w:t xml:space="preserve">, Karel Dobrý, Agáta      </w:t>
      </w:r>
    </w:p>
    <w:p w14:paraId="56E83F06" w14:textId="0EE72883" w:rsidR="00C968AB" w:rsidRPr="007252D0" w:rsidRDefault="00C968AB" w:rsidP="00C968AB">
      <w:pPr>
        <w:rPr>
          <w:rFonts w:ascii="Verdana" w:hAnsi="Verdana"/>
          <w:sz w:val="17"/>
          <w:szCs w:val="17"/>
        </w:rPr>
      </w:pPr>
      <w:r w:rsidRPr="007252D0">
        <w:rPr>
          <w:rFonts w:ascii="Verdana" w:hAnsi="Verdana"/>
          <w:sz w:val="17"/>
          <w:szCs w:val="17"/>
        </w:rPr>
        <w:t xml:space="preserve">                                     </w:t>
      </w:r>
      <w:r w:rsidR="007252D0">
        <w:rPr>
          <w:rFonts w:ascii="Verdana" w:hAnsi="Verdana"/>
          <w:sz w:val="17"/>
          <w:szCs w:val="17"/>
        </w:rPr>
        <w:t xml:space="preserve">  </w:t>
      </w:r>
      <w:r w:rsidRPr="007252D0">
        <w:rPr>
          <w:rFonts w:ascii="Verdana" w:hAnsi="Verdana"/>
          <w:sz w:val="17"/>
          <w:szCs w:val="17"/>
        </w:rPr>
        <w:t xml:space="preserve">Kryštůfková, Katarzyna </w:t>
      </w:r>
      <w:proofErr w:type="spellStart"/>
      <w:r w:rsidRPr="007252D0">
        <w:rPr>
          <w:rFonts w:ascii="Verdana" w:hAnsi="Verdana"/>
          <w:sz w:val="17"/>
          <w:szCs w:val="17"/>
        </w:rPr>
        <w:t>Zawadzka</w:t>
      </w:r>
      <w:proofErr w:type="spellEnd"/>
      <w:r w:rsidRPr="007252D0">
        <w:rPr>
          <w:rFonts w:ascii="Verdana" w:hAnsi="Verdana"/>
          <w:sz w:val="17"/>
          <w:szCs w:val="17"/>
        </w:rPr>
        <w:t xml:space="preserve">, Jan Vlasák, Iveta Dušková, Richard </w:t>
      </w:r>
      <w:proofErr w:type="spellStart"/>
      <w:r w:rsidRPr="007252D0">
        <w:rPr>
          <w:rFonts w:ascii="Verdana" w:hAnsi="Verdana"/>
          <w:sz w:val="17"/>
          <w:szCs w:val="17"/>
        </w:rPr>
        <w:t>Stanke</w:t>
      </w:r>
      <w:proofErr w:type="spellEnd"/>
      <w:r w:rsidRPr="007252D0">
        <w:rPr>
          <w:rFonts w:ascii="Verdana" w:hAnsi="Verdana"/>
          <w:sz w:val="17"/>
          <w:szCs w:val="17"/>
        </w:rPr>
        <w:t xml:space="preserve">, Adam </w:t>
      </w:r>
    </w:p>
    <w:p w14:paraId="26C69C21" w14:textId="7A18DCD0" w:rsidR="00C968AB" w:rsidRPr="007252D0" w:rsidRDefault="00C968AB" w:rsidP="00C968AB">
      <w:pPr>
        <w:rPr>
          <w:rFonts w:ascii="Verdana" w:hAnsi="Verdana"/>
          <w:sz w:val="17"/>
          <w:szCs w:val="17"/>
        </w:rPr>
      </w:pPr>
      <w:r w:rsidRPr="007252D0">
        <w:rPr>
          <w:rFonts w:ascii="Verdana" w:hAnsi="Verdana"/>
          <w:sz w:val="17"/>
          <w:szCs w:val="17"/>
        </w:rPr>
        <w:t xml:space="preserve">                                     </w:t>
      </w:r>
      <w:r w:rsidR="007252D0">
        <w:rPr>
          <w:rFonts w:ascii="Verdana" w:hAnsi="Verdana"/>
          <w:sz w:val="17"/>
          <w:szCs w:val="17"/>
        </w:rPr>
        <w:t xml:space="preserve">  </w:t>
      </w:r>
      <w:r w:rsidRPr="007252D0">
        <w:rPr>
          <w:rFonts w:ascii="Verdana" w:hAnsi="Verdana"/>
          <w:sz w:val="17"/>
          <w:szCs w:val="17"/>
        </w:rPr>
        <w:t xml:space="preserve">Vacula, Jan Jankovský, Lech </w:t>
      </w:r>
      <w:proofErr w:type="spellStart"/>
      <w:r w:rsidRPr="007252D0">
        <w:rPr>
          <w:rFonts w:ascii="Verdana" w:hAnsi="Verdana"/>
          <w:sz w:val="17"/>
          <w:szCs w:val="17"/>
        </w:rPr>
        <w:t>Dyblik</w:t>
      </w:r>
      <w:proofErr w:type="spellEnd"/>
      <w:r w:rsidRPr="007252D0">
        <w:rPr>
          <w:rFonts w:ascii="Verdana" w:hAnsi="Verdana"/>
          <w:sz w:val="17"/>
          <w:szCs w:val="17"/>
        </w:rPr>
        <w:t xml:space="preserve">, Lucie Štěpánková, Daniel </w:t>
      </w:r>
      <w:proofErr w:type="spellStart"/>
      <w:r w:rsidRPr="007252D0">
        <w:rPr>
          <w:rFonts w:ascii="Verdana" w:hAnsi="Verdana"/>
          <w:sz w:val="17"/>
          <w:szCs w:val="17"/>
        </w:rPr>
        <w:t>Rouha</w:t>
      </w:r>
      <w:proofErr w:type="spellEnd"/>
      <w:r w:rsidRPr="007252D0">
        <w:rPr>
          <w:rFonts w:ascii="Verdana" w:hAnsi="Verdana"/>
          <w:sz w:val="17"/>
          <w:szCs w:val="17"/>
        </w:rPr>
        <w:t>, Tereza Richtrová</w:t>
      </w:r>
    </w:p>
    <w:p w14:paraId="2C605463" w14:textId="39001C80" w:rsidR="00C8385A" w:rsidRPr="007252D0" w:rsidRDefault="00C8385A" w:rsidP="00C968AB">
      <w:pPr>
        <w:pStyle w:val="plotpar"/>
        <w:spacing w:before="0" w:beforeAutospacing="0" w:after="0" w:afterAutospacing="0"/>
        <w:rPr>
          <w:rStyle w:val="None"/>
          <w:rFonts w:ascii="Verdana" w:hAnsi="Verdana"/>
          <w:bCs/>
          <w:sz w:val="17"/>
          <w:szCs w:val="17"/>
        </w:rPr>
      </w:pPr>
      <w:proofErr w:type="spellStart"/>
      <w:r w:rsidRPr="007252D0">
        <w:rPr>
          <w:rStyle w:val="None"/>
          <w:rFonts w:ascii="Verdana" w:hAnsi="Verdana"/>
          <w:b/>
          <w:bCs/>
          <w:smallCaps/>
          <w:sz w:val="17"/>
          <w:szCs w:val="17"/>
        </w:rPr>
        <w:t>T</w:t>
      </w:r>
      <w:r w:rsidR="00A859DA" w:rsidRPr="007252D0">
        <w:rPr>
          <w:rStyle w:val="None"/>
          <w:rFonts w:ascii="Verdana" w:hAnsi="Verdana"/>
          <w:b/>
          <w:bCs/>
          <w:smallCaps/>
          <w:sz w:val="17"/>
          <w:szCs w:val="17"/>
        </w:rPr>
        <w:t>easer</w:t>
      </w:r>
      <w:proofErr w:type="spellEnd"/>
      <w:r w:rsidRPr="007252D0">
        <w:rPr>
          <w:rStyle w:val="None"/>
          <w:rFonts w:ascii="Verdana" w:hAnsi="Verdana"/>
          <w:b/>
          <w:bCs/>
          <w:smallCaps/>
          <w:sz w:val="17"/>
          <w:szCs w:val="17"/>
        </w:rPr>
        <w:t>:</w:t>
      </w:r>
      <w:r w:rsidRPr="007252D0"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 w:rsidR="00A859DA" w:rsidRPr="007252D0"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 w:rsidR="00A859DA" w:rsidRPr="007252D0">
        <w:rPr>
          <w:rStyle w:val="None"/>
          <w:rFonts w:ascii="Verdana" w:hAnsi="Verdana"/>
          <w:b/>
          <w:bCs/>
          <w:smallCaps/>
          <w:sz w:val="17"/>
          <w:szCs w:val="17"/>
        </w:rPr>
        <w:tab/>
        <w:t xml:space="preserve"> </w:t>
      </w:r>
      <w:hyperlink r:id="rId8" w:history="1">
        <w:r w:rsidR="00A859DA" w:rsidRPr="007252D0">
          <w:rPr>
            <w:rStyle w:val="Hypertextovodkaz"/>
            <w:rFonts w:ascii="Verdana" w:hAnsi="Verdana"/>
            <w:bCs/>
            <w:sz w:val="17"/>
            <w:szCs w:val="17"/>
          </w:rPr>
          <w:t>https://www.youtube.com/watch?v=dkwK48Okk9Y</w:t>
        </w:r>
      </w:hyperlink>
      <w:r w:rsidR="00A859DA" w:rsidRPr="007252D0"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</w:t>
      </w:r>
      <w:r w:rsidRPr="007252D0"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 w:rsidRPr="007252D0"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</w:p>
    <w:p w14:paraId="6FFCC5B6" w14:textId="77777777" w:rsidR="007252D0" w:rsidRPr="007252D0" w:rsidRDefault="007252D0" w:rsidP="007252D0">
      <w:pPr>
        <w:pStyle w:val="plotpar"/>
        <w:spacing w:before="0" w:beforeAutospacing="0" w:after="0" w:afterAutospacing="0"/>
        <w:rPr>
          <w:rFonts w:ascii="Verdana" w:hAnsi="Verdana"/>
          <w:sz w:val="17"/>
          <w:szCs w:val="17"/>
          <w:u w:val="single"/>
        </w:rPr>
      </w:pPr>
      <w:r w:rsidRPr="007252D0">
        <w:rPr>
          <w:rFonts w:ascii="Verdana" w:hAnsi="Verdana"/>
          <w:b/>
          <w:smallCaps/>
          <w:sz w:val="17"/>
          <w:szCs w:val="17"/>
        </w:rPr>
        <w:t xml:space="preserve">Materiály ke stažení pod složkou filmu: </w:t>
      </w:r>
      <w:hyperlink r:id="rId9" w:anchor="eNiNzV4ZQ62Bl_KqoUCyEw" w:history="1">
        <w:r w:rsidRPr="007252D0">
          <w:rPr>
            <w:rStyle w:val="Hypertextovodkaz"/>
            <w:rFonts w:ascii="Verdana" w:hAnsi="Verdana"/>
            <w:sz w:val="17"/>
            <w:szCs w:val="17"/>
          </w:rPr>
          <w:t>https://mega.nz/folder/h6wj3QbK#eNiNzV4ZQ62Bl_KqoUCyEw</w:t>
        </w:r>
      </w:hyperlink>
    </w:p>
    <w:p w14:paraId="311C800B" w14:textId="1AA56214" w:rsidR="007E0D56" w:rsidRPr="007252D0" w:rsidRDefault="007252D0" w:rsidP="00A05CAB">
      <w:pPr>
        <w:pStyle w:val="plotpar"/>
        <w:spacing w:before="0" w:after="0"/>
        <w:rPr>
          <w:rFonts w:ascii="Verdana" w:hAnsi="Verdana"/>
          <w:b/>
          <w:bCs/>
          <w:smallCaps/>
          <w:sz w:val="17"/>
          <w:szCs w:val="17"/>
        </w:rPr>
      </w:pPr>
      <w:r w:rsidRPr="007252D0">
        <w:rPr>
          <w:rFonts w:ascii="Verdana" w:hAnsi="Verdana"/>
          <w:b/>
          <w:smallCaps/>
          <w:sz w:val="17"/>
          <w:szCs w:val="17"/>
        </w:rPr>
        <w:t>Internet:</w:t>
      </w:r>
      <w:r w:rsidR="007E0D56" w:rsidRPr="007252D0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 </w:t>
      </w:r>
      <w:hyperlink r:id="rId10" w:history="1">
        <w:r w:rsidRPr="00B758A6">
          <w:rPr>
            <w:rStyle w:val="Hypertextovodkaz"/>
            <w:rFonts w:ascii="Verdana" w:hAnsi="Verdana"/>
            <w:sz w:val="17"/>
            <w:szCs w:val="17"/>
          </w:rPr>
          <w:t>https://www.bioscop.cz/filmy/bod-obnovy</w:t>
        </w:r>
      </w:hyperlink>
      <w:r>
        <w:rPr>
          <w:rFonts w:ascii="Verdana" w:hAnsi="Verdana"/>
          <w:sz w:val="17"/>
          <w:szCs w:val="17"/>
        </w:rPr>
        <w:t xml:space="preserve">; </w:t>
      </w:r>
      <w:hyperlink r:id="rId11" w:history="1">
        <w:r w:rsidRPr="00B758A6">
          <w:rPr>
            <w:rStyle w:val="Hypertextovodkaz"/>
            <w:rFonts w:ascii="Verdana" w:hAnsi="Verdana"/>
            <w:sz w:val="17"/>
            <w:szCs w:val="17"/>
          </w:rPr>
          <w:t>https://www.bodobnovy.cz/</w:t>
        </w:r>
      </w:hyperlink>
      <w:r>
        <w:rPr>
          <w:rFonts w:ascii="Verdana" w:hAnsi="Verdana"/>
          <w:sz w:val="17"/>
          <w:szCs w:val="17"/>
        </w:rPr>
        <w:t xml:space="preserve"> </w:t>
      </w:r>
    </w:p>
    <w:p w14:paraId="2D6902D5" w14:textId="77777777" w:rsidR="00611358" w:rsidRPr="00C737CD" w:rsidRDefault="00452B98" w:rsidP="00BA4E2C">
      <w:pPr>
        <w:pStyle w:val="plotpar"/>
        <w:spacing w:before="0" w:beforeAutospacing="0" w:after="0" w:afterAutospacing="0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mallCaps/>
          <w:noProof/>
          <w:sz w:val="20"/>
          <w:szCs w:val="20"/>
        </w:rPr>
        <w:pict w14:anchorId="0CE06A62">
          <v:rect id="_x0000_i1026" alt="" style="width:350.4pt;height:.05pt;mso-width-percent:0;mso-height-percent:0;mso-width-percent:0;mso-height-percent:0" o:hralign="center" o:hrstd="t" o:hr="t" fillcolor="#a0a0a0" stroked="f"/>
        </w:pict>
      </w:r>
    </w:p>
    <w:sectPr w:rsidR="00611358" w:rsidRPr="00C737CD" w:rsidSect="00523CAE">
      <w:headerReference w:type="default" r:id="rId12"/>
      <w:footerReference w:type="default" r:id="rId13"/>
      <w:pgSz w:w="11906" w:h="16838"/>
      <w:pgMar w:top="1134" w:right="567" w:bottom="102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006C" w14:textId="77777777" w:rsidR="00452B98" w:rsidRDefault="00452B98">
      <w:r>
        <w:separator/>
      </w:r>
    </w:p>
  </w:endnote>
  <w:endnote w:type="continuationSeparator" w:id="0">
    <w:p w14:paraId="4D440B91" w14:textId="77777777" w:rsidR="00452B98" w:rsidRDefault="0045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BAF1" w14:textId="77777777" w:rsidR="00331FFE" w:rsidRDefault="00331FFE" w:rsidP="007B7CE6">
    <w:pPr>
      <w:pStyle w:val="Zpat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AQS, a.s., divize BIOSCOP, Na </w:t>
    </w:r>
    <w:proofErr w:type="spellStart"/>
    <w:r>
      <w:rPr>
        <w:rFonts w:ascii="Verdana" w:hAnsi="Verdana"/>
        <w:sz w:val="16"/>
      </w:rPr>
      <w:t>Klikovce</w:t>
    </w:r>
    <w:proofErr w:type="spellEnd"/>
    <w:r>
      <w:rPr>
        <w:rFonts w:ascii="Verdana" w:hAnsi="Verdana"/>
        <w:sz w:val="16"/>
      </w:rPr>
      <w:t xml:space="preserve"> 367/7, 140 00 Praha 4, IČO 26155273, DIČ CZ-26155273</w:t>
    </w:r>
  </w:p>
  <w:p w14:paraId="4E609E5F" w14:textId="14B0D0DA" w:rsidR="00331FFE" w:rsidRDefault="00452B98" w:rsidP="007B7CE6">
    <w:pPr>
      <w:pStyle w:val="Zpat"/>
      <w:jc w:val="center"/>
    </w:pPr>
    <w:hyperlink r:id="rId1" w:history="1">
      <w:r w:rsidR="00331FFE">
        <w:rPr>
          <w:rStyle w:val="Hypertextovodkaz"/>
          <w:rFonts w:ascii="Verdana" w:hAnsi="Verdana"/>
          <w:color w:val="auto"/>
          <w:sz w:val="16"/>
          <w:u w:val="none"/>
        </w:rPr>
        <w:t>info@bioscop.cz</w:t>
      </w:r>
    </w:hyperlink>
    <w:r w:rsidR="00331FFE">
      <w:rPr>
        <w:rFonts w:ascii="Verdana" w:hAnsi="Verdana"/>
        <w:sz w:val="16"/>
      </w:rPr>
      <w:t>, Tel.: +420-221 436 323, +</w:t>
    </w:r>
    <w:r w:rsidR="00331FFE" w:rsidRPr="002A27BA">
      <w:rPr>
        <w:rFonts w:ascii="Verdana" w:hAnsi="Verdana"/>
        <w:sz w:val="16"/>
        <w:szCs w:val="16"/>
      </w:rPr>
      <w:t>420-</w:t>
    </w:r>
    <w:r w:rsidR="00331FFE">
      <w:rPr>
        <w:rFonts w:ascii="Verdana" w:hAnsi="Verdana"/>
        <w:sz w:val="16"/>
        <w:szCs w:val="16"/>
      </w:rPr>
      <w:t xml:space="preserve">221 436 </w:t>
    </w:r>
    <w:r w:rsidR="00331FFE" w:rsidRPr="002A27BA">
      <w:rPr>
        <w:rFonts w:ascii="Verdana" w:hAnsi="Verdana"/>
        <w:sz w:val="16"/>
        <w:szCs w:val="16"/>
      </w:rPr>
      <w:t>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B1E5" w14:textId="77777777" w:rsidR="00452B98" w:rsidRDefault="00452B98">
      <w:r>
        <w:separator/>
      </w:r>
    </w:p>
  </w:footnote>
  <w:footnote w:type="continuationSeparator" w:id="0">
    <w:p w14:paraId="7FF09335" w14:textId="77777777" w:rsidR="00452B98" w:rsidRDefault="0045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5772" w14:textId="23628C5C" w:rsidR="00DC728E" w:rsidRDefault="00AE1C3E" w:rsidP="00A56674">
    <w:pPr>
      <w:pStyle w:val="Nadpis4"/>
      <w:jc w:val="right"/>
      <w:rPr>
        <w:sz w:val="20"/>
        <w:szCs w:val="20"/>
      </w:rPr>
    </w:pPr>
    <w:r w:rsidRPr="003B5E6F">
      <w:rPr>
        <w:rFonts w:ascii="Calibri" w:hAnsi="Calibri"/>
        <w:noProof/>
      </w:rPr>
      <w:object w:dxaOrig="1860" w:dyaOrig="330" w14:anchorId="5249C3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" style="width:93pt;height:16.5pt;mso-width-percent:0;mso-height-percent:0;mso-width-percent:0;mso-height-percent:0">
          <v:imagedata r:id="rId1" o:title=""/>
        </v:shape>
        <o:OLEObject Type="Embed" ProgID="CorelDRAW.Graphic.11" ShapeID="_x0000_i1027" DrawAspect="Content" ObjectID="_1752493483" r:id="rId2"/>
      </w:object>
    </w:r>
    <w:r w:rsidR="00331FFE" w:rsidRPr="003B5E6F">
      <w:rPr>
        <w:rFonts w:ascii="Calibri" w:hAnsi="Calibri"/>
      </w:rPr>
      <w:t xml:space="preserve">               </w:t>
    </w:r>
    <w:r w:rsidR="00331FFE" w:rsidRPr="003B5E6F">
      <w:rPr>
        <w:rFonts w:ascii="Calibri" w:hAnsi="Calibri"/>
      </w:rPr>
      <w:tab/>
    </w:r>
    <w:r w:rsidR="00331FFE" w:rsidRPr="003B5E6F">
      <w:rPr>
        <w:rFonts w:ascii="Calibri" w:hAnsi="Calibri"/>
      </w:rPr>
      <w:tab/>
    </w:r>
    <w:r w:rsidR="00331FFE" w:rsidRPr="003B5E6F">
      <w:rPr>
        <w:rFonts w:ascii="Calibri" w:hAnsi="Calibri"/>
        <w:b w:val="0"/>
        <w:bCs w:val="0"/>
        <w:sz w:val="28"/>
      </w:rPr>
      <w:t xml:space="preserve">                      DISTRIBUČNÍ LIST</w:t>
    </w:r>
    <w:r w:rsidR="00331FFE" w:rsidRPr="003B5E6F">
      <w:rPr>
        <w:rFonts w:ascii="Calibri" w:hAnsi="Calibri"/>
      </w:rPr>
      <w:t xml:space="preserve">        </w:t>
    </w:r>
    <w:r w:rsidR="00331FFE">
      <w:rPr>
        <w:sz w:val="20"/>
        <w:szCs w:val="20"/>
      </w:rPr>
      <w:t xml:space="preserve">D </w:t>
    </w:r>
    <w:r w:rsidR="00ED6867">
      <w:rPr>
        <w:sz w:val="20"/>
        <w:szCs w:val="20"/>
      </w:rPr>
      <w:t>2</w:t>
    </w:r>
    <w:r w:rsidR="00136755">
      <w:rPr>
        <w:sz w:val="20"/>
        <w:szCs w:val="20"/>
      </w:rPr>
      <w:t>3</w:t>
    </w:r>
    <w:r w:rsidR="000929C8">
      <w:rPr>
        <w:sz w:val="20"/>
        <w:szCs w:val="20"/>
      </w:rPr>
      <w:t> </w:t>
    </w:r>
    <w:r w:rsidR="00ED6867">
      <w:rPr>
        <w:sz w:val="20"/>
        <w:szCs w:val="20"/>
      </w:rPr>
      <w:t>0</w:t>
    </w:r>
    <w:r w:rsidR="00A859DA">
      <w:rPr>
        <w:sz w:val="20"/>
        <w:szCs w:val="20"/>
      </w:rPr>
      <w:t>1</w:t>
    </w:r>
    <w:r w:rsidR="00136755">
      <w:rPr>
        <w:sz w:val="20"/>
        <w:szCs w:val="20"/>
      </w:rPr>
      <w:t>0</w:t>
    </w:r>
  </w:p>
  <w:p w14:paraId="04A891AD" w14:textId="77777777" w:rsidR="000929C8" w:rsidRPr="000929C8" w:rsidRDefault="000929C8" w:rsidP="000929C8"/>
  <w:p w14:paraId="51E9447B" w14:textId="77777777" w:rsidR="00331FFE" w:rsidRPr="003B5E6F" w:rsidRDefault="00331FFE">
    <w:pPr>
      <w:pStyle w:val="Zhlav"/>
      <w:rPr>
        <w:rFonts w:ascii="Calibri" w:hAnsi="Calibri"/>
      </w:rPr>
    </w:pPr>
    <w:r w:rsidRPr="003B5E6F">
      <w:rPr>
        <w:rFonts w:ascii="Calibri" w:hAnsi="Calibri"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12E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D73A7"/>
    <w:multiLevelType w:val="hybridMultilevel"/>
    <w:tmpl w:val="4F68CCCA"/>
    <w:lvl w:ilvl="0" w:tplc="0D6C5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628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16C6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F008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F864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068F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A3CF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376B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8E68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520A2132"/>
    <w:multiLevelType w:val="hybridMultilevel"/>
    <w:tmpl w:val="481CAA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A083641"/>
    <w:multiLevelType w:val="hybridMultilevel"/>
    <w:tmpl w:val="29D2B362"/>
    <w:lvl w:ilvl="0" w:tplc="6A3C0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64EC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50A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EC3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D8EA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0FAC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000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5A84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1283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7FCD21F1"/>
    <w:multiLevelType w:val="hybridMultilevel"/>
    <w:tmpl w:val="BB0C4812"/>
    <w:lvl w:ilvl="0" w:tplc="6FF21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CC2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ED85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3B65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F983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702D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1168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CEF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A704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020854951">
    <w:abstractNumId w:val="1"/>
  </w:num>
  <w:num w:numId="2" w16cid:durableId="569928370">
    <w:abstractNumId w:val="3"/>
  </w:num>
  <w:num w:numId="3" w16cid:durableId="652611869">
    <w:abstractNumId w:val="4"/>
  </w:num>
  <w:num w:numId="4" w16cid:durableId="909922181">
    <w:abstractNumId w:val="2"/>
  </w:num>
  <w:num w:numId="5" w16cid:durableId="174537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29"/>
    <w:rsid w:val="00001753"/>
    <w:rsid w:val="00001C53"/>
    <w:rsid w:val="00002EC9"/>
    <w:rsid w:val="000067F0"/>
    <w:rsid w:val="000156AD"/>
    <w:rsid w:val="00016628"/>
    <w:rsid w:val="00023BBA"/>
    <w:rsid w:val="00023EC0"/>
    <w:rsid w:val="00024CC2"/>
    <w:rsid w:val="00030F6A"/>
    <w:rsid w:val="00031F51"/>
    <w:rsid w:val="00033E3B"/>
    <w:rsid w:val="00033E82"/>
    <w:rsid w:val="00035E44"/>
    <w:rsid w:val="00036724"/>
    <w:rsid w:val="00037F97"/>
    <w:rsid w:val="00041D11"/>
    <w:rsid w:val="00042A47"/>
    <w:rsid w:val="00042D98"/>
    <w:rsid w:val="00043AC6"/>
    <w:rsid w:val="0004482E"/>
    <w:rsid w:val="000449FB"/>
    <w:rsid w:val="00044F6B"/>
    <w:rsid w:val="0005185D"/>
    <w:rsid w:val="00054AB1"/>
    <w:rsid w:val="00055368"/>
    <w:rsid w:val="0005714E"/>
    <w:rsid w:val="00060BD2"/>
    <w:rsid w:val="000618D1"/>
    <w:rsid w:val="000644F2"/>
    <w:rsid w:val="0007043F"/>
    <w:rsid w:val="0007436A"/>
    <w:rsid w:val="000758B8"/>
    <w:rsid w:val="000762F0"/>
    <w:rsid w:val="00077808"/>
    <w:rsid w:val="000778E9"/>
    <w:rsid w:val="000807A2"/>
    <w:rsid w:val="00081000"/>
    <w:rsid w:val="00082191"/>
    <w:rsid w:val="00082B69"/>
    <w:rsid w:val="0008373D"/>
    <w:rsid w:val="000851A9"/>
    <w:rsid w:val="00086B73"/>
    <w:rsid w:val="000910E4"/>
    <w:rsid w:val="00091F18"/>
    <w:rsid w:val="000929C8"/>
    <w:rsid w:val="00093CE3"/>
    <w:rsid w:val="00094EB5"/>
    <w:rsid w:val="000A47BA"/>
    <w:rsid w:val="000A48B0"/>
    <w:rsid w:val="000A494D"/>
    <w:rsid w:val="000B0826"/>
    <w:rsid w:val="000B0F8D"/>
    <w:rsid w:val="000B1928"/>
    <w:rsid w:val="000B1A11"/>
    <w:rsid w:val="000B5AB3"/>
    <w:rsid w:val="000B6BB6"/>
    <w:rsid w:val="000C17DE"/>
    <w:rsid w:val="000C1CD2"/>
    <w:rsid w:val="000C2694"/>
    <w:rsid w:val="000C4857"/>
    <w:rsid w:val="000C5B9E"/>
    <w:rsid w:val="000C6A1A"/>
    <w:rsid w:val="000C727F"/>
    <w:rsid w:val="000D0B36"/>
    <w:rsid w:val="000D42D7"/>
    <w:rsid w:val="000D46BC"/>
    <w:rsid w:val="000E1A1B"/>
    <w:rsid w:val="000E6557"/>
    <w:rsid w:val="000E72BB"/>
    <w:rsid w:val="000E78B0"/>
    <w:rsid w:val="000F32A3"/>
    <w:rsid w:val="000F5EFF"/>
    <w:rsid w:val="000F7659"/>
    <w:rsid w:val="000F7CB1"/>
    <w:rsid w:val="00100214"/>
    <w:rsid w:val="001016A3"/>
    <w:rsid w:val="00102E6B"/>
    <w:rsid w:val="0010393B"/>
    <w:rsid w:val="00105EC2"/>
    <w:rsid w:val="0011194F"/>
    <w:rsid w:val="001133E7"/>
    <w:rsid w:val="001143FF"/>
    <w:rsid w:val="001203C0"/>
    <w:rsid w:val="00120504"/>
    <w:rsid w:val="00125307"/>
    <w:rsid w:val="00130400"/>
    <w:rsid w:val="001323D7"/>
    <w:rsid w:val="00135007"/>
    <w:rsid w:val="00136755"/>
    <w:rsid w:val="00137169"/>
    <w:rsid w:val="00143F2A"/>
    <w:rsid w:val="001477C8"/>
    <w:rsid w:val="00151268"/>
    <w:rsid w:val="00151363"/>
    <w:rsid w:val="00151404"/>
    <w:rsid w:val="001515A3"/>
    <w:rsid w:val="001552CF"/>
    <w:rsid w:val="0015622D"/>
    <w:rsid w:val="0015765D"/>
    <w:rsid w:val="00157B23"/>
    <w:rsid w:val="00157C12"/>
    <w:rsid w:val="00157CCB"/>
    <w:rsid w:val="0016199D"/>
    <w:rsid w:val="00163ABD"/>
    <w:rsid w:val="00163E3F"/>
    <w:rsid w:val="00164CD5"/>
    <w:rsid w:val="0016558C"/>
    <w:rsid w:val="001659DC"/>
    <w:rsid w:val="00165FA1"/>
    <w:rsid w:val="00166C2E"/>
    <w:rsid w:val="0017188F"/>
    <w:rsid w:val="00173F75"/>
    <w:rsid w:val="00175053"/>
    <w:rsid w:val="00175265"/>
    <w:rsid w:val="00177F42"/>
    <w:rsid w:val="00181D3E"/>
    <w:rsid w:val="0018345E"/>
    <w:rsid w:val="00183587"/>
    <w:rsid w:val="0018519A"/>
    <w:rsid w:val="00186994"/>
    <w:rsid w:val="00187D1A"/>
    <w:rsid w:val="00193186"/>
    <w:rsid w:val="00195B37"/>
    <w:rsid w:val="00195EAD"/>
    <w:rsid w:val="001A4493"/>
    <w:rsid w:val="001A7397"/>
    <w:rsid w:val="001A7744"/>
    <w:rsid w:val="001A7A9B"/>
    <w:rsid w:val="001A7C4A"/>
    <w:rsid w:val="001B1D9F"/>
    <w:rsid w:val="001B2145"/>
    <w:rsid w:val="001B4547"/>
    <w:rsid w:val="001B4FD1"/>
    <w:rsid w:val="001B5025"/>
    <w:rsid w:val="001B5B40"/>
    <w:rsid w:val="001C09D9"/>
    <w:rsid w:val="001C299C"/>
    <w:rsid w:val="001C4613"/>
    <w:rsid w:val="001C4C6D"/>
    <w:rsid w:val="001C5277"/>
    <w:rsid w:val="001C6629"/>
    <w:rsid w:val="001C6FB6"/>
    <w:rsid w:val="001C748C"/>
    <w:rsid w:val="001C785D"/>
    <w:rsid w:val="001D229C"/>
    <w:rsid w:val="001D2EA5"/>
    <w:rsid w:val="001D40D0"/>
    <w:rsid w:val="001D426D"/>
    <w:rsid w:val="001D4339"/>
    <w:rsid w:val="001D52D0"/>
    <w:rsid w:val="001D5AB1"/>
    <w:rsid w:val="001D67A4"/>
    <w:rsid w:val="001E0E3D"/>
    <w:rsid w:val="001E24DB"/>
    <w:rsid w:val="001E3E68"/>
    <w:rsid w:val="001E4A6E"/>
    <w:rsid w:val="001E4F08"/>
    <w:rsid w:val="001E5A4A"/>
    <w:rsid w:val="001E75B9"/>
    <w:rsid w:val="001E7E32"/>
    <w:rsid w:val="001F12F3"/>
    <w:rsid w:val="001F1C03"/>
    <w:rsid w:val="001F21BB"/>
    <w:rsid w:val="001F26FE"/>
    <w:rsid w:val="001F34A1"/>
    <w:rsid w:val="001F4AE8"/>
    <w:rsid w:val="001F6AB8"/>
    <w:rsid w:val="001F7650"/>
    <w:rsid w:val="00201A0B"/>
    <w:rsid w:val="00202B28"/>
    <w:rsid w:val="002038A3"/>
    <w:rsid w:val="0020562B"/>
    <w:rsid w:val="002059D9"/>
    <w:rsid w:val="00206AD8"/>
    <w:rsid w:val="002106A6"/>
    <w:rsid w:val="00211653"/>
    <w:rsid w:val="00212584"/>
    <w:rsid w:val="002127A0"/>
    <w:rsid w:val="00213C2A"/>
    <w:rsid w:val="00213F7D"/>
    <w:rsid w:val="002175A9"/>
    <w:rsid w:val="00220C38"/>
    <w:rsid w:val="00222AEB"/>
    <w:rsid w:val="002241C5"/>
    <w:rsid w:val="00224361"/>
    <w:rsid w:val="00225380"/>
    <w:rsid w:val="00226F61"/>
    <w:rsid w:val="0022707D"/>
    <w:rsid w:val="002318DD"/>
    <w:rsid w:val="0023303B"/>
    <w:rsid w:val="002331B0"/>
    <w:rsid w:val="002433C5"/>
    <w:rsid w:val="002434D5"/>
    <w:rsid w:val="002437DF"/>
    <w:rsid w:val="00243E69"/>
    <w:rsid w:val="00244694"/>
    <w:rsid w:val="00245045"/>
    <w:rsid w:val="00245A06"/>
    <w:rsid w:val="002472E5"/>
    <w:rsid w:val="00251959"/>
    <w:rsid w:val="00251E90"/>
    <w:rsid w:val="00252BD8"/>
    <w:rsid w:val="00253A31"/>
    <w:rsid w:val="00255A0D"/>
    <w:rsid w:val="00255CA3"/>
    <w:rsid w:val="0026093D"/>
    <w:rsid w:val="00261970"/>
    <w:rsid w:val="002623AE"/>
    <w:rsid w:val="002634D9"/>
    <w:rsid w:val="00263CC8"/>
    <w:rsid w:val="00266CD3"/>
    <w:rsid w:val="00271AAA"/>
    <w:rsid w:val="00272DDE"/>
    <w:rsid w:val="00273D37"/>
    <w:rsid w:val="00274C05"/>
    <w:rsid w:val="002804A2"/>
    <w:rsid w:val="00280809"/>
    <w:rsid w:val="00281290"/>
    <w:rsid w:val="002812AA"/>
    <w:rsid w:val="002823E0"/>
    <w:rsid w:val="00283273"/>
    <w:rsid w:val="0028594D"/>
    <w:rsid w:val="002917EF"/>
    <w:rsid w:val="00296005"/>
    <w:rsid w:val="0029714E"/>
    <w:rsid w:val="002A0DE1"/>
    <w:rsid w:val="002A100C"/>
    <w:rsid w:val="002A2C8D"/>
    <w:rsid w:val="002A3A8A"/>
    <w:rsid w:val="002A5019"/>
    <w:rsid w:val="002A5CE2"/>
    <w:rsid w:val="002A63F7"/>
    <w:rsid w:val="002A6E81"/>
    <w:rsid w:val="002B3C14"/>
    <w:rsid w:val="002B63FC"/>
    <w:rsid w:val="002B6676"/>
    <w:rsid w:val="002C1737"/>
    <w:rsid w:val="002C1967"/>
    <w:rsid w:val="002C3AF2"/>
    <w:rsid w:val="002C3E64"/>
    <w:rsid w:val="002D40F5"/>
    <w:rsid w:val="002D4FFA"/>
    <w:rsid w:val="002D6FD9"/>
    <w:rsid w:val="002D7362"/>
    <w:rsid w:val="002E0535"/>
    <w:rsid w:val="002E0D47"/>
    <w:rsid w:val="002E166A"/>
    <w:rsid w:val="002E20A1"/>
    <w:rsid w:val="002E2BA3"/>
    <w:rsid w:val="002E4D43"/>
    <w:rsid w:val="002E5EA8"/>
    <w:rsid w:val="002E61F1"/>
    <w:rsid w:val="002E620E"/>
    <w:rsid w:val="002E647F"/>
    <w:rsid w:val="002E6794"/>
    <w:rsid w:val="002E7308"/>
    <w:rsid w:val="002E7F33"/>
    <w:rsid w:val="002F01DD"/>
    <w:rsid w:val="002F095E"/>
    <w:rsid w:val="002F13B0"/>
    <w:rsid w:val="002F18BF"/>
    <w:rsid w:val="002F2EA9"/>
    <w:rsid w:val="002F6870"/>
    <w:rsid w:val="00300C92"/>
    <w:rsid w:val="00301184"/>
    <w:rsid w:val="00304496"/>
    <w:rsid w:val="00307339"/>
    <w:rsid w:val="00307547"/>
    <w:rsid w:val="00313BB9"/>
    <w:rsid w:val="003151DC"/>
    <w:rsid w:val="00315C88"/>
    <w:rsid w:val="00320049"/>
    <w:rsid w:val="00320C61"/>
    <w:rsid w:val="00321672"/>
    <w:rsid w:val="0032253A"/>
    <w:rsid w:val="00322B0F"/>
    <w:rsid w:val="00324C9C"/>
    <w:rsid w:val="003258D2"/>
    <w:rsid w:val="0032598A"/>
    <w:rsid w:val="00325EFF"/>
    <w:rsid w:val="003263DF"/>
    <w:rsid w:val="003277EE"/>
    <w:rsid w:val="00327CAD"/>
    <w:rsid w:val="003309C7"/>
    <w:rsid w:val="00331ABA"/>
    <w:rsid w:val="00331FFE"/>
    <w:rsid w:val="0033455B"/>
    <w:rsid w:val="00334A6F"/>
    <w:rsid w:val="00334ED8"/>
    <w:rsid w:val="003376C2"/>
    <w:rsid w:val="0034025C"/>
    <w:rsid w:val="00340AA0"/>
    <w:rsid w:val="00342787"/>
    <w:rsid w:val="00344AEE"/>
    <w:rsid w:val="0034531E"/>
    <w:rsid w:val="0034534F"/>
    <w:rsid w:val="003465F4"/>
    <w:rsid w:val="003477A6"/>
    <w:rsid w:val="00347D75"/>
    <w:rsid w:val="00351889"/>
    <w:rsid w:val="003544EF"/>
    <w:rsid w:val="00355997"/>
    <w:rsid w:val="00356860"/>
    <w:rsid w:val="00357458"/>
    <w:rsid w:val="00357B0A"/>
    <w:rsid w:val="0036145E"/>
    <w:rsid w:val="00361F29"/>
    <w:rsid w:val="00365DB8"/>
    <w:rsid w:val="003672DE"/>
    <w:rsid w:val="00367FBE"/>
    <w:rsid w:val="00370A06"/>
    <w:rsid w:val="00370D66"/>
    <w:rsid w:val="00373717"/>
    <w:rsid w:val="00373D6F"/>
    <w:rsid w:val="00374089"/>
    <w:rsid w:val="003742DB"/>
    <w:rsid w:val="00374919"/>
    <w:rsid w:val="00374BA3"/>
    <w:rsid w:val="00376653"/>
    <w:rsid w:val="003774EF"/>
    <w:rsid w:val="0038032F"/>
    <w:rsid w:val="00381CB2"/>
    <w:rsid w:val="003824C6"/>
    <w:rsid w:val="003825C5"/>
    <w:rsid w:val="00382C7F"/>
    <w:rsid w:val="0038474E"/>
    <w:rsid w:val="00385DD5"/>
    <w:rsid w:val="003863DF"/>
    <w:rsid w:val="003867EF"/>
    <w:rsid w:val="003943CA"/>
    <w:rsid w:val="00395C0E"/>
    <w:rsid w:val="00395F19"/>
    <w:rsid w:val="00397FF9"/>
    <w:rsid w:val="003A2311"/>
    <w:rsid w:val="003A5C9B"/>
    <w:rsid w:val="003A6CA1"/>
    <w:rsid w:val="003A70C6"/>
    <w:rsid w:val="003A7AD3"/>
    <w:rsid w:val="003B2E98"/>
    <w:rsid w:val="003B3444"/>
    <w:rsid w:val="003B39E8"/>
    <w:rsid w:val="003B3ED7"/>
    <w:rsid w:val="003B45E2"/>
    <w:rsid w:val="003B5D2E"/>
    <w:rsid w:val="003B5E6F"/>
    <w:rsid w:val="003C3316"/>
    <w:rsid w:val="003C544D"/>
    <w:rsid w:val="003C55CA"/>
    <w:rsid w:val="003C5751"/>
    <w:rsid w:val="003C7438"/>
    <w:rsid w:val="003D14F0"/>
    <w:rsid w:val="003D22F6"/>
    <w:rsid w:val="003D2B68"/>
    <w:rsid w:val="003D32E3"/>
    <w:rsid w:val="003D423E"/>
    <w:rsid w:val="003D424E"/>
    <w:rsid w:val="003D477E"/>
    <w:rsid w:val="003D5972"/>
    <w:rsid w:val="003D5B6F"/>
    <w:rsid w:val="003D66F6"/>
    <w:rsid w:val="003D692B"/>
    <w:rsid w:val="003D71F7"/>
    <w:rsid w:val="003E58BC"/>
    <w:rsid w:val="003E62E6"/>
    <w:rsid w:val="003E6E23"/>
    <w:rsid w:val="003E7177"/>
    <w:rsid w:val="003E7954"/>
    <w:rsid w:val="003F199E"/>
    <w:rsid w:val="003F2789"/>
    <w:rsid w:val="003F6AC6"/>
    <w:rsid w:val="003F7C99"/>
    <w:rsid w:val="00400043"/>
    <w:rsid w:val="00403B12"/>
    <w:rsid w:val="00403D92"/>
    <w:rsid w:val="004045E8"/>
    <w:rsid w:val="00405309"/>
    <w:rsid w:val="0040547F"/>
    <w:rsid w:val="004072B1"/>
    <w:rsid w:val="00417810"/>
    <w:rsid w:val="00421183"/>
    <w:rsid w:val="00421812"/>
    <w:rsid w:val="00421881"/>
    <w:rsid w:val="00421A13"/>
    <w:rsid w:val="004243A3"/>
    <w:rsid w:val="004251ED"/>
    <w:rsid w:val="00426937"/>
    <w:rsid w:val="00431A16"/>
    <w:rsid w:val="00432C0C"/>
    <w:rsid w:val="00433229"/>
    <w:rsid w:val="00433634"/>
    <w:rsid w:val="00434F00"/>
    <w:rsid w:val="00435841"/>
    <w:rsid w:val="00437CC8"/>
    <w:rsid w:val="004436FB"/>
    <w:rsid w:val="00445576"/>
    <w:rsid w:val="00445F12"/>
    <w:rsid w:val="00450179"/>
    <w:rsid w:val="00452B98"/>
    <w:rsid w:val="004540F2"/>
    <w:rsid w:val="00454D42"/>
    <w:rsid w:val="00455657"/>
    <w:rsid w:val="004567E3"/>
    <w:rsid w:val="0046214D"/>
    <w:rsid w:val="00463622"/>
    <w:rsid w:val="00464642"/>
    <w:rsid w:val="00465963"/>
    <w:rsid w:val="004667B0"/>
    <w:rsid w:val="00466906"/>
    <w:rsid w:val="004669FD"/>
    <w:rsid w:val="004710AE"/>
    <w:rsid w:val="00471DBC"/>
    <w:rsid w:val="00471E04"/>
    <w:rsid w:val="004724E7"/>
    <w:rsid w:val="00473866"/>
    <w:rsid w:val="00476B92"/>
    <w:rsid w:val="004814A0"/>
    <w:rsid w:val="00481502"/>
    <w:rsid w:val="00483320"/>
    <w:rsid w:val="004847BA"/>
    <w:rsid w:val="004848D2"/>
    <w:rsid w:val="00485165"/>
    <w:rsid w:val="004870A4"/>
    <w:rsid w:val="00487E24"/>
    <w:rsid w:val="00490156"/>
    <w:rsid w:val="00494A8E"/>
    <w:rsid w:val="0049544F"/>
    <w:rsid w:val="00495DEC"/>
    <w:rsid w:val="00496DDC"/>
    <w:rsid w:val="004A2A1F"/>
    <w:rsid w:val="004A39B8"/>
    <w:rsid w:val="004A487F"/>
    <w:rsid w:val="004A49EA"/>
    <w:rsid w:val="004B073A"/>
    <w:rsid w:val="004B116F"/>
    <w:rsid w:val="004B1B20"/>
    <w:rsid w:val="004B456D"/>
    <w:rsid w:val="004B4571"/>
    <w:rsid w:val="004B59B1"/>
    <w:rsid w:val="004B7C03"/>
    <w:rsid w:val="004C0603"/>
    <w:rsid w:val="004C0BA8"/>
    <w:rsid w:val="004C3173"/>
    <w:rsid w:val="004C3BA0"/>
    <w:rsid w:val="004C45E0"/>
    <w:rsid w:val="004C47E5"/>
    <w:rsid w:val="004C5165"/>
    <w:rsid w:val="004C65A6"/>
    <w:rsid w:val="004C66DF"/>
    <w:rsid w:val="004C6D9F"/>
    <w:rsid w:val="004C70C5"/>
    <w:rsid w:val="004C72AC"/>
    <w:rsid w:val="004D1070"/>
    <w:rsid w:val="004D139D"/>
    <w:rsid w:val="004D1B79"/>
    <w:rsid w:val="004D2B77"/>
    <w:rsid w:val="004D382D"/>
    <w:rsid w:val="004D4154"/>
    <w:rsid w:val="004D6CB0"/>
    <w:rsid w:val="004D7439"/>
    <w:rsid w:val="004E0D09"/>
    <w:rsid w:val="004E0D6B"/>
    <w:rsid w:val="004E17BE"/>
    <w:rsid w:val="004E309B"/>
    <w:rsid w:val="004E30BD"/>
    <w:rsid w:val="004E357A"/>
    <w:rsid w:val="004E4A44"/>
    <w:rsid w:val="004E547E"/>
    <w:rsid w:val="004E69A7"/>
    <w:rsid w:val="004E7814"/>
    <w:rsid w:val="004F62EF"/>
    <w:rsid w:val="004F6D23"/>
    <w:rsid w:val="0050032E"/>
    <w:rsid w:val="005003BC"/>
    <w:rsid w:val="00502A6D"/>
    <w:rsid w:val="005043F6"/>
    <w:rsid w:val="0050539E"/>
    <w:rsid w:val="00505451"/>
    <w:rsid w:val="00510B83"/>
    <w:rsid w:val="00511DCB"/>
    <w:rsid w:val="00512F13"/>
    <w:rsid w:val="005154C7"/>
    <w:rsid w:val="005160AC"/>
    <w:rsid w:val="00516B56"/>
    <w:rsid w:val="0051731D"/>
    <w:rsid w:val="00517B4D"/>
    <w:rsid w:val="0052242F"/>
    <w:rsid w:val="005231CC"/>
    <w:rsid w:val="005234F4"/>
    <w:rsid w:val="00523CAE"/>
    <w:rsid w:val="00523F7E"/>
    <w:rsid w:val="005319B8"/>
    <w:rsid w:val="00531DA1"/>
    <w:rsid w:val="00533FDA"/>
    <w:rsid w:val="00537948"/>
    <w:rsid w:val="005400EE"/>
    <w:rsid w:val="005410F1"/>
    <w:rsid w:val="00541390"/>
    <w:rsid w:val="00543653"/>
    <w:rsid w:val="00544D01"/>
    <w:rsid w:val="0054536A"/>
    <w:rsid w:val="00545EAA"/>
    <w:rsid w:val="0054615F"/>
    <w:rsid w:val="00550F48"/>
    <w:rsid w:val="005510F8"/>
    <w:rsid w:val="0055131E"/>
    <w:rsid w:val="00552224"/>
    <w:rsid w:val="00553D21"/>
    <w:rsid w:val="00554126"/>
    <w:rsid w:val="00554D30"/>
    <w:rsid w:val="00555EDB"/>
    <w:rsid w:val="00560043"/>
    <w:rsid w:val="0056016F"/>
    <w:rsid w:val="00561215"/>
    <w:rsid w:val="00561667"/>
    <w:rsid w:val="00561F96"/>
    <w:rsid w:val="00565717"/>
    <w:rsid w:val="00572F76"/>
    <w:rsid w:val="00574326"/>
    <w:rsid w:val="0057717B"/>
    <w:rsid w:val="00580049"/>
    <w:rsid w:val="00580F55"/>
    <w:rsid w:val="0058117C"/>
    <w:rsid w:val="00581733"/>
    <w:rsid w:val="00583A16"/>
    <w:rsid w:val="00583D65"/>
    <w:rsid w:val="0058400D"/>
    <w:rsid w:val="00584323"/>
    <w:rsid w:val="00584ABE"/>
    <w:rsid w:val="00585AAE"/>
    <w:rsid w:val="0058752F"/>
    <w:rsid w:val="00587601"/>
    <w:rsid w:val="0058787F"/>
    <w:rsid w:val="00591CAC"/>
    <w:rsid w:val="00592E71"/>
    <w:rsid w:val="005931E8"/>
    <w:rsid w:val="005933E3"/>
    <w:rsid w:val="00593B51"/>
    <w:rsid w:val="00597251"/>
    <w:rsid w:val="0059769D"/>
    <w:rsid w:val="005A0205"/>
    <w:rsid w:val="005A41FB"/>
    <w:rsid w:val="005A4354"/>
    <w:rsid w:val="005A4E24"/>
    <w:rsid w:val="005A6183"/>
    <w:rsid w:val="005A6FBA"/>
    <w:rsid w:val="005A7322"/>
    <w:rsid w:val="005A7694"/>
    <w:rsid w:val="005A7E16"/>
    <w:rsid w:val="005B04AD"/>
    <w:rsid w:val="005B04BA"/>
    <w:rsid w:val="005B12B0"/>
    <w:rsid w:val="005B3C39"/>
    <w:rsid w:val="005B4C6D"/>
    <w:rsid w:val="005B7771"/>
    <w:rsid w:val="005C125C"/>
    <w:rsid w:val="005C1A18"/>
    <w:rsid w:val="005C1D64"/>
    <w:rsid w:val="005C34F5"/>
    <w:rsid w:val="005C3557"/>
    <w:rsid w:val="005C376D"/>
    <w:rsid w:val="005C4258"/>
    <w:rsid w:val="005C5BBB"/>
    <w:rsid w:val="005C5D3D"/>
    <w:rsid w:val="005C68DD"/>
    <w:rsid w:val="005D44A9"/>
    <w:rsid w:val="005D4FAD"/>
    <w:rsid w:val="005D59D6"/>
    <w:rsid w:val="005D728E"/>
    <w:rsid w:val="005D76D1"/>
    <w:rsid w:val="005D7921"/>
    <w:rsid w:val="005E095D"/>
    <w:rsid w:val="005E0CC7"/>
    <w:rsid w:val="005E2970"/>
    <w:rsid w:val="005E393A"/>
    <w:rsid w:val="005E399D"/>
    <w:rsid w:val="005E5605"/>
    <w:rsid w:val="005E6B7A"/>
    <w:rsid w:val="005E7783"/>
    <w:rsid w:val="005F0959"/>
    <w:rsid w:val="005F0C3A"/>
    <w:rsid w:val="005F2585"/>
    <w:rsid w:val="005F2DE2"/>
    <w:rsid w:val="005F44DE"/>
    <w:rsid w:val="005F497F"/>
    <w:rsid w:val="005F56F2"/>
    <w:rsid w:val="005F695D"/>
    <w:rsid w:val="006000CF"/>
    <w:rsid w:val="00600F65"/>
    <w:rsid w:val="00602674"/>
    <w:rsid w:val="0060481B"/>
    <w:rsid w:val="00604C4F"/>
    <w:rsid w:val="006057E9"/>
    <w:rsid w:val="00605811"/>
    <w:rsid w:val="006078C3"/>
    <w:rsid w:val="00611358"/>
    <w:rsid w:val="00612C33"/>
    <w:rsid w:val="00613C8A"/>
    <w:rsid w:val="00614AD5"/>
    <w:rsid w:val="0061524E"/>
    <w:rsid w:val="006210BF"/>
    <w:rsid w:val="00622337"/>
    <w:rsid w:val="00623200"/>
    <w:rsid w:val="00623224"/>
    <w:rsid w:val="00626265"/>
    <w:rsid w:val="006265D9"/>
    <w:rsid w:val="00626803"/>
    <w:rsid w:val="00626DE5"/>
    <w:rsid w:val="00630854"/>
    <w:rsid w:val="006338B7"/>
    <w:rsid w:val="00634040"/>
    <w:rsid w:val="00635530"/>
    <w:rsid w:val="00637B58"/>
    <w:rsid w:val="006403AC"/>
    <w:rsid w:val="00641122"/>
    <w:rsid w:val="006413F2"/>
    <w:rsid w:val="00641643"/>
    <w:rsid w:val="0064309A"/>
    <w:rsid w:val="00643778"/>
    <w:rsid w:val="00643902"/>
    <w:rsid w:val="006463DE"/>
    <w:rsid w:val="00646C63"/>
    <w:rsid w:val="00647202"/>
    <w:rsid w:val="00651449"/>
    <w:rsid w:val="0065437A"/>
    <w:rsid w:val="00654CE7"/>
    <w:rsid w:val="00654DEB"/>
    <w:rsid w:val="006563FB"/>
    <w:rsid w:val="00663656"/>
    <w:rsid w:val="0066502A"/>
    <w:rsid w:val="00665134"/>
    <w:rsid w:val="0066725B"/>
    <w:rsid w:val="00667BEB"/>
    <w:rsid w:val="00670511"/>
    <w:rsid w:val="00671273"/>
    <w:rsid w:val="00671430"/>
    <w:rsid w:val="00671B06"/>
    <w:rsid w:val="006731D0"/>
    <w:rsid w:val="00675B9B"/>
    <w:rsid w:val="006767AE"/>
    <w:rsid w:val="006769F0"/>
    <w:rsid w:val="00676AF4"/>
    <w:rsid w:val="006809CB"/>
    <w:rsid w:val="00680D75"/>
    <w:rsid w:val="006810D8"/>
    <w:rsid w:val="006843E5"/>
    <w:rsid w:val="00684564"/>
    <w:rsid w:val="00685FD6"/>
    <w:rsid w:val="00686E66"/>
    <w:rsid w:val="0069264E"/>
    <w:rsid w:val="00693DBE"/>
    <w:rsid w:val="00694561"/>
    <w:rsid w:val="00696A89"/>
    <w:rsid w:val="0069767A"/>
    <w:rsid w:val="006A159F"/>
    <w:rsid w:val="006A1FB1"/>
    <w:rsid w:val="006A208A"/>
    <w:rsid w:val="006A46EF"/>
    <w:rsid w:val="006A6C2C"/>
    <w:rsid w:val="006A7062"/>
    <w:rsid w:val="006B080A"/>
    <w:rsid w:val="006B2F40"/>
    <w:rsid w:val="006B3760"/>
    <w:rsid w:val="006B5117"/>
    <w:rsid w:val="006B51AA"/>
    <w:rsid w:val="006B6A38"/>
    <w:rsid w:val="006B7819"/>
    <w:rsid w:val="006C0015"/>
    <w:rsid w:val="006C003B"/>
    <w:rsid w:val="006C0C1F"/>
    <w:rsid w:val="006C1F78"/>
    <w:rsid w:val="006C6FA4"/>
    <w:rsid w:val="006D30A9"/>
    <w:rsid w:val="006D370E"/>
    <w:rsid w:val="006D40BF"/>
    <w:rsid w:val="006D4109"/>
    <w:rsid w:val="006D5EDF"/>
    <w:rsid w:val="006D7C44"/>
    <w:rsid w:val="006E0F24"/>
    <w:rsid w:val="006E246D"/>
    <w:rsid w:val="006E33B6"/>
    <w:rsid w:val="006E4650"/>
    <w:rsid w:val="006E6194"/>
    <w:rsid w:val="006E674E"/>
    <w:rsid w:val="006F4BD5"/>
    <w:rsid w:val="006F7773"/>
    <w:rsid w:val="007003B1"/>
    <w:rsid w:val="00701719"/>
    <w:rsid w:val="00705733"/>
    <w:rsid w:val="0070660E"/>
    <w:rsid w:val="00712138"/>
    <w:rsid w:val="00712710"/>
    <w:rsid w:val="00713821"/>
    <w:rsid w:val="00716D73"/>
    <w:rsid w:val="00717478"/>
    <w:rsid w:val="00720817"/>
    <w:rsid w:val="00720B81"/>
    <w:rsid w:val="007211AA"/>
    <w:rsid w:val="007212F7"/>
    <w:rsid w:val="00724633"/>
    <w:rsid w:val="00724FBC"/>
    <w:rsid w:val="007252D0"/>
    <w:rsid w:val="007278C9"/>
    <w:rsid w:val="00727919"/>
    <w:rsid w:val="00732FFF"/>
    <w:rsid w:val="00733477"/>
    <w:rsid w:val="007340CC"/>
    <w:rsid w:val="0073647D"/>
    <w:rsid w:val="00740BAC"/>
    <w:rsid w:val="00740E0B"/>
    <w:rsid w:val="00743D51"/>
    <w:rsid w:val="007440E3"/>
    <w:rsid w:val="00744422"/>
    <w:rsid w:val="00747234"/>
    <w:rsid w:val="00747EF0"/>
    <w:rsid w:val="0075117E"/>
    <w:rsid w:val="007557DC"/>
    <w:rsid w:val="00756085"/>
    <w:rsid w:val="00756450"/>
    <w:rsid w:val="00756FEF"/>
    <w:rsid w:val="00757027"/>
    <w:rsid w:val="00757997"/>
    <w:rsid w:val="00757F76"/>
    <w:rsid w:val="007600DF"/>
    <w:rsid w:val="00762BF6"/>
    <w:rsid w:val="007633E0"/>
    <w:rsid w:val="00764851"/>
    <w:rsid w:val="0076632E"/>
    <w:rsid w:val="00766B90"/>
    <w:rsid w:val="00767F81"/>
    <w:rsid w:val="007705A2"/>
    <w:rsid w:val="00770ECC"/>
    <w:rsid w:val="0077146F"/>
    <w:rsid w:val="00776F4D"/>
    <w:rsid w:val="007807A1"/>
    <w:rsid w:val="00780A2A"/>
    <w:rsid w:val="007815EF"/>
    <w:rsid w:val="00781806"/>
    <w:rsid w:val="00782747"/>
    <w:rsid w:val="00784E8D"/>
    <w:rsid w:val="00786FD8"/>
    <w:rsid w:val="0078704D"/>
    <w:rsid w:val="007875FD"/>
    <w:rsid w:val="00792259"/>
    <w:rsid w:val="00795A2F"/>
    <w:rsid w:val="007A1FAF"/>
    <w:rsid w:val="007A4665"/>
    <w:rsid w:val="007A473D"/>
    <w:rsid w:val="007A4804"/>
    <w:rsid w:val="007A7951"/>
    <w:rsid w:val="007B1863"/>
    <w:rsid w:val="007B27AC"/>
    <w:rsid w:val="007B4A7C"/>
    <w:rsid w:val="007B5413"/>
    <w:rsid w:val="007B592F"/>
    <w:rsid w:val="007B78B1"/>
    <w:rsid w:val="007B7C8D"/>
    <w:rsid w:val="007B7CE6"/>
    <w:rsid w:val="007C1534"/>
    <w:rsid w:val="007C24EE"/>
    <w:rsid w:val="007C359A"/>
    <w:rsid w:val="007C3A8C"/>
    <w:rsid w:val="007C3C21"/>
    <w:rsid w:val="007C4B81"/>
    <w:rsid w:val="007C5B05"/>
    <w:rsid w:val="007D08CD"/>
    <w:rsid w:val="007D0F2F"/>
    <w:rsid w:val="007D1D93"/>
    <w:rsid w:val="007D21F2"/>
    <w:rsid w:val="007D2ED7"/>
    <w:rsid w:val="007D40EF"/>
    <w:rsid w:val="007D4ECD"/>
    <w:rsid w:val="007D5A0A"/>
    <w:rsid w:val="007D7166"/>
    <w:rsid w:val="007D7732"/>
    <w:rsid w:val="007D7CB5"/>
    <w:rsid w:val="007D7DB9"/>
    <w:rsid w:val="007E0D56"/>
    <w:rsid w:val="007E4149"/>
    <w:rsid w:val="007F056A"/>
    <w:rsid w:val="007F086B"/>
    <w:rsid w:val="007F1D65"/>
    <w:rsid w:val="007F1EC1"/>
    <w:rsid w:val="007F3A59"/>
    <w:rsid w:val="007F5AE6"/>
    <w:rsid w:val="007F7B82"/>
    <w:rsid w:val="008012F1"/>
    <w:rsid w:val="0080268E"/>
    <w:rsid w:val="00802CAB"/>
    <w:rsid w:val="00810BA3"/>
    <w:rsid w:val="00811408"/>
    <w:rsid w:val="00813E5A"/>
    <w:rsid w:val="00815B29"/>
    <w:rsid w:val="00817556"/>
    <w:rsid w:val="00820D1F"/>
    <w:rsid w:val="008251C0"/>
    <w:rsid w:val="00827148"/>
    <w:rsid w:val="00827D0E"/>
    <w:rsid w:val="00830678"/>
    <w:rsid w:val="00831C08"/>
    <w:rsid w:val="00831E8C"/>
    <w:rsid w:val="00833AEC"/>
    <w:rsid w:val="00834520"/>
    <w:rsid w:val="00835796"/>
    <w:rsid w:val="00836851"/>
    <w:rsid w:val="00836BE6"/>
    <w:rsid w:val="0084093C"/>
    <w:rsid w:val="00842231"/>
    <w:rsid w:val="008469B1"/>
    <w:rsid w:val="00847C76"/>
    <w:rsid w:val="008501DD"/>
    <w:rsid w:val="0085031F"/>
    <w:rsid w:val="00850A2C"/>
    <w:rsid w:val="00852560"/>
    <w:rsid w:val="0085272E"/>
    <w:rsid w:val="00853DE4"/>
    <w:rsid w:val="008544B3"/>
    <w:rsid w:val="00855B45"/>
    <w:rsid w:val="008604B4"/>
    <w:rsid w:val="008631E5"/>
    <w:rsid w:val="008672EE"/>
    <w:rsid w:val="0086787E"/>
    <w:rsid w:val="00870D68"/>
    <w:rsid w:val="00871DD9"/>
    <w:rsid w:val="008831D6"/>
    <w:rsid w:val="00883CDE"/>
    <w:rsid w:val="00884F2D"/>
    <w:rsid w:val="00886AC6"/>
    <w:rsid w:val="00887C4C"/>
    <w:rsid w:val="008906DB"/>
    <w:rsid w:val="00893679"/>
    <w:rsid w:val="00894069"/>
    <w:rsid w:val="00895733"/>
    <w:rsid w:val="00896231"/>
    <w:rsid w:val="008973AB"/>
    <w:rsid w:val="00897C1D"/>
    <w:rsid w:val="00897DD9"/>
    <w:rsid w:val="008A1323"/>
    <w:rsid w:val="008A1AB2"/>
    <w:rsid w:val="008A2187"/>
    <w:rsid w:val="008A2885"/>
    <w:rsid w:val="008A3F43"/>
    <w:rsid w:val="008A47A2"/>
    <w:rsid w:val="008A5C62"/>
    <w:rsid w:val="008A6FD9"/>
    <w:rsid w:val="008A7756"/>
    <w:rsid w:val="008A794D"/>
    <w:rsid w:val="008A7B38"/>
    <w:rsid w:val="008B02D9"/>
    <w:rsid w:val="008B0E7D"/>
    <w:rsid w:val="008B2C94"/>
    <w:rsid w:val="008B399F"/>
    <w:rsid w:val="008B588A"/>
    <w:rsid w:val="008B5E1E"/>
    <w:rsid w:val="008B61B9"/>
    <w:rsid w:val="008B7E19"/>
    <w:rsid w:val="008C12A9"/>
    <w:rsid w:val="008D052B"/>
    <w:rsid w:val="008D3CA6"/>
    <w:rsid w:val="008D495E"/>
    <w:rsid w:val="008E0343"/>
    <w:rsid w:val="008E0606"/>
    <w:rsid w:val="008E1C92"/>
    <w:rsid w:val="008E21FD"/>
    <w:rsid w:val="008E351B"/>
    <w:rsid w:val="008E40B8"/>
    <w:rsid w:val="008E546F"/>
    <w:rsid w:val="008E6C09"/>
    <w:rsid w:val="008E6D3A"/>
    <w:rsid w:val="008F0B49"/>
    <w:rsid w:val="008F39B3"/>
    <w:rsid w:val="008F512D"/>
    <w:rsid w:val="008F53FB"/>
    <w:rsid w:val="008F666F"/>
    <w:rsid w:val="008F6A53"/>
    <w:rsid w:val="008F6E9D"/>
    <w:rsid w:val="009011E4"/>
    <w:rsid w:val="009022D4"/>
    <w:rsid w:val="00902A87"/>
    <w:rsid w:val="009039A0"/>
    <w:rsid w:val="00903E27"/>
    <w:rsid w:val="009040B8"/>
    <w:rsid w:val="009064EA"/>
    <w:rsid w:val="00907F52"/>
    <w:rsid w:val="00911AA5"/>
    <w:rsid w:val="00913FE4"/>
    <w:rsid w:val="00914CE0"/>
    <w:rsid w:val="009155AC"/>
    <w:rsid w:val="00920B4D"/>
    <w:rsid w:val="00922604"/>
    <w:rsid w:val="00922788"/>
    <w:rsid w:val="00925551"/>
    <w:rsid w:val="009258AD"/>
    <w:rsid w:val="00927BD5"/>
    <w:rsid w:val="00930B48"/>
    <w:rsid w:val="00930E30"/>
    <w:rsid w:val="00931A02"/>
    <w:rsid w:val="00933002"/>
    <w:rsid w:val="0093481D"/>
    <w:rsid w:val="0093596D"/>
    <w:rsid w:val="00935A2B"/>
    <w:rsid w:val="0094243B"/>
    <w:rsid w:val="00942A71"/>
    <w:rsid w:val="00942DD3"/>
    <w:rsid w:val="00943078"/>
    <w:rsid w:val="00943CF7"/>
    <w:rsid w:val="00944D65"/>
    <w:rsid w:val="0094623B"/>
    <w:rsid w:val="0095120B"/>
    <w:rsid w:val="00953F13"/>
    <w:rsid w:val="009551AF"/>
    <w:rsid w:val="00956476"/>
    <w:rsid w:val="0096073F"/>
    <w:rsid w:val="00970B43"/>
    <w:rsid w:val="009715DC"/>
    <w:rsid w:val="00971D4A"/>
    <w:rsid w:val="00972E03"/>
    <w:rsid w:val="0097301D"/>
    <w:rsid w:val="0097311A"/>
    <w:rsid w:val="00973BA3"/>
    <w:rsid w:val="0097405D"/>
    <w:rsid w:val="00975ECF"/>
    <w:rsid w:val="00976235"/>
    <w:rsid w:val="00976696"/>
    <w:rsid w:val="00976A23"/>
    <w:rsid w:val="009807EA"/>
    <w:rsid w:val="00980A2B"/>
    <w:rsid w:val="009810F6"/>
    <w:rsid w:val="00981C0E"/>
    <w:rsid w:val="009839DE"/>
    <w:rsid w:val="00984383"/>
    <w:rsid w:val="00984451"/>
    <w:rsid w:val="0099102D"/>
    <w:rsid w:val="00991284"/>
    <w:rsid w:val="00991A92"/>
    <w:rsid w:val="00992530"/>
    <w:rsid w:val="00992969"/>
    <w:rsid w:val="009937B2"/>
    <w:rsid w:val="009A0C11"/>
    <w:rsid w:val="009A262E"/>
    <w:rsid w:val="009A318F"/>
    <w:rsid w:val="009A4293"/>
    <w:rsid w:val="009A57B2"/>
    <w:rsid w:val="009A5928"/>
    <w:rsid w:val="009A76A4"/>
    <w:rsid w:val="009B0C52"/>
    <w:rsid w:val="009B18F5"/>
    <w:rsid w:val="009B2910"/>
    <w:rsid w:val="009B2D95"/>
    <w:rsid w:val="009B4731"/>
    <w:rsid w:val="009B4E70"/>
    <w:rsid w:val="009B5061"/>
    <w:rsid w:val="009B664B"/>
    <w:rsid w:val="009C06A2"/>
    <w:rsid w:val="009C4568"/>
    <w:rsid w:val="009C45A2"/>
    <w:rsid w:val="009C5EB0"/>
    <w:rsid w:val="009C6036"/>
    <w:rsid w:val="009C752E"/>
    <w:rsid w:val="009C7E2F"/>
    <w:rsid w:val="009D0E46"/>
    <w:rsid w:val="009D3753"/>
    <w:rsid w:val="009D384A"/>
    <w:rsid w:val="009D3CFE"/>
    <w:rsid w:val="009D4120"/>
    <w:rsid w:val="009D58FB"/>
    <w:rsid w:val="009D5B52"/>
    <w:rsid w:val="009E0154"/>
    <w:rsid w:val="009E1280"/>
    <w:rsid w:val="009E2ED0"/>
    <w:rsid w:val="009E5ED9"/>
    <w:rsid w:val="009E65EE"/>
    <w:rsid w:val="009F08D6"/>
    <w:rsid w:val="009F0FAF"/>
    <w:rsid w:val="009F1157"/>
    <w:rsid w:val="009F4968"/>
    <w:rsid w:val="009F4D5A"/>
    <w:rsid w:val="009F534A"/>
    <w:rsid w:val="009F6721"/>
    <w:rsid w:val="009F6A02"/>
    <w:rsid w:val="009F6BD6"/>
    <w:rsid w:val="009F6C28"/>
    <w:rsid w:val="00A00BD7"/>
    <w:rsid w:val="00A02415"/>
    <w:rsid w:val="00A030C3"/>
    <w:rsid w:val="00A058AE"/>
    <w:rsid w:val="00A05CAB"/>
    <w:rsid w:val="00A07427"/>
    <w:rsid w:val="00A11175"/>
    <w:rsid w:val="00A1312C"/>
    <w:rsid w:val="00A14206"/>
    <w:rsid w:val="00A15C8B"/>
    <w:rsid w:val="00A21356"/>
    <w:rsid w:val="00A24F11"/>
    <w:rsid w:val="00A30C56"/>
    <w:rsid w:val="00A31A0E"/>
    <w:rsid w:val="00A3270A"/>
    <w:rsid w:val="00A332A7"/>
    <w:rsid w:val="00A34B03"/>
    <w:rsid w:val="00A34B46"/>
    <w:rsid w:val="00A35839"/>
    <w:rsid w:val="00A3604C"/>
    <w:rsid w:val="00A37B98"/>
    <w:rsid w:val="00A40F03"/>
    <w:rsid w:val="00A4196E"/>
    <w:rsid w:val="00A42B37"/>
    <w:rsid w:val="00A4466F"/>
    <w:rsid w:val="00A471D7"/>
    <w:rsid w:val="00A473DB"/>
    <w:rsid w:val="00A52E6E"/>
    <w:rsid w:val="00A5311A"/>
    <w:rsid w:val="00A53573"/>
    <w:rsid w:val="00A559A6"/>
    <w:rsid w:val="00A56674"/>
    <w:rsid w:val="00A56A00"/>
    <w:rsid w:val="00A56ADB"/>
    <w:rsid w:val="00A602D8"/>
    <w:rsid w:val="00A60FDB"/>
    <w:rsid w:val="00A62B42"/>
    <w:rsid w:val="00A62CDA"/>
    <w:rsid w:val="00A63FF0"/>
    <w:rsid w:val="00A641A6"/>
    <w:rsid w:val="00A64465"/>
    <w:rsid w:val="00A64E50"/>
    <w:rsid w:val="00A66893"/>
    <w:rsid w:val="00A73FD4"/>
    <w:rsid w:val="00A74ED4"/>
    <w:rsid w:val="00A7683F"/>
    <w:rsid w:val="00A805AD"/>
    <w:rsid w:val="00A825FC"/>
    <w:rsid w:val="00A83D26"/>
    <w:rsid w:val="00A85126"/>
    <w:rsid w:val="00A859DA"/>
    <w:rsid w:val="00A9145C"/>
    <w:rsid w:val="00A9214B"/>
    <w:rsid w:val="00A967A3"/>
    <w:rsid w:val="00A97B86"/>
    <w:rsid w:val="00AA0D68"/>
    <w:rsid w:val="00AA12EA"/>
    <w:rsid w:val="00AA1B4E"/>
    <w:rsid w:val="00AA503F"/>
    <w:rsid w:val="00AA5E82"/>
    <w:rsid w:val="00AA730A"/>
    <w:rsid w:val="00AB147B"/>
    <w:rsid w:val="00AB42A2"/>
    <w:rsid w:val="00AB4319"/>
    <w:rsid w:val="00AB4EAD"/>
    <w:rsid w:val="00AB5127"/>
    <w:rsid w:val="00AB6C5D"/>
    <w:rsid w:val="00AC0012"/>
    <w:rsid w:val="00AC0149"/>
    <w:rsid w:val="00AC0661"/>
    <w:rsid w:val="00AC12CC"/>
    <w:rsid w:val="00AC1409"/>
    <w:rsid w:val="00AC494B"/>
    <w:rsid w:val="00AC55AF"/>
    <w:rsid w:val="00AC5BB1"/>
    <w:rsid w:val="00AC6166"/>
    <w:rsid w:val="00AC7200"/>
    <w:rsid w:val="00AD082C"/>
    <w:rsid w:val="00AD25FA"/>
    <w:rsid w:val="00AD3139"/>
    <w:rsid w:val="00AD78A0"/>
    <w:rsid w:val="00AE1C3E"/>
    <w:rsid w:val="00AE2015"/>
    <w:rsid w:val="00AE3872"/>
    <w:rsid w:val="00AE46CD"/>
    <w:rsid w:val="00AE509A"/>
    <w:rsid w:val="00AE5FFE"/>
    <w:rsid w:val="00AE7519"/>
    <w:rsid w:val="00AF0FF9"/>
    <w:rsid w:val="00AF197C"/>
    <w:rsid w:val="00AF20F1"/>
    <w:rsid w:val="00AF4090"/>
    <w:rsid w:val="00AF461C"/>
    <w:rsid w:val="00AF4960"/>
    <w:rsid w:val="00B00774"/>
    <w:rsid w:val="00B0147C"/>
    <w:rsid w:val="00B019B7"/>
    <w:rsid w:val="00B0401A"/>
    <w:rsid w:val="00B0543D"/>
    <w:rsid w:val="00B05EE9"/>
    <w:rsid w:val="00B06CCB"/>
    <w:rsid w:val="00B075E6"/>
    <w:rsid w:val="00B108C7"/>
    <w:rsid w:val="00B11990"/>
    <w:rsid w:val="00B13DE1"/>
    <w:rsid w:val="00B14BD5"/>
    <w:rsid w:val="00B15388"/>
    <w:rsid w:val="00B15B85"/>
    <w:rsid w:val="00B15DFA"/>
    <w:rsid w:val="00B217C2"/>
    <w:rsid w:val="00B22DFD"/>
    <w:rsid w:val="00B22FB4"/>
    <w:rsid w:val="00B233C2"/>
    <w:rsid w:val="00B24D18"/>
    <w:rsid w:val="00B2676E"/>
    <w:rsid w:val="00B26B69"/>
    <w:rsid w:val="00B2793B"/>
    <w:rsid w:val="00B30E44"/>
    <w:rsid w:val="00B314CA"/>
    <w:rsid w:val="00B3512D"/>
    <w:rsid w:val="00B36D0B"/>
    <w:rsid w:val="00B414F9"/>
    <w:rsid w:val="00B4252C"/>
    <w:rsid w:val="00B43BC5"/>
    <w:rsid w:val="00B44D25"/>
    <w:rsid w:val="00B4549D"/>
    <w:rsid w:val="00B45B8F"/>
    <w:rsid w:val="00B45FB3"/>
    <w:rsid w:val="00B46604"/>
    <w:rsid w:val="00B4664B"/>
    <w:rsid w:val="00B47BBF"/>
    <w:rsid w:val="00B50030"/>
    <w:rsid w:val="00B550F7"/>
    <w:rsid w:val="00B56BBC"/>
    <w:rsid w:val="00B6242E"/>
    <w:rsid w:val="00B62A42"/>
    <w:rsid w:val="00B62B58"/>
    <w:rsid w:val="00B632B8"/>
    <w:rsid w:val="00B6466C"/>
    <w:rsid w:val="00B656A1"/>
    <w:rsid w:val="00B722F6"/>
    <w:rsid w:val="00B72834"/>
    <w:rsid w:val="00B754FE"/>
    <w:rsid w:val="00B7687D"/>
    <w:rsid w:val="00B83783"/>
    <w:rsid w:val="00B8645E"/>
    <w:rsid w:val="00B86979"/>
    <w:rsid w:val="00B873D5"/>
    <w:rsid w:val="00B901F8"/>
    <w:rsid w:val="00B91F06"/>
    <w:rsid w:val="00B92730"/>
    <w:rsid w:val="00B94204"/>
    <w:rsid w:val="00B9670B"/>
    <w:rsid w:val="00B96829"/>
    <w:rsid w:val="00BA4CC7"/>
    <w:rsid w:val="00BA4E2C"/>
    <w:rsid w:val="00BA5B71"/>
    <w:rsid w:val="00BA65A1"/>
    <w:rsid w:val="00BA6C19"/>
    <w:rsid w:val="00BA7534"/>
    <w:rsid w:val="00BA7ABF"/>
    <w:rsid w:val="00BA7FF4"/>
    <w:rsid w:val="00BB2572"/>
    <w:rsid w:val="00BB27B8"/>
    <w:rsid w:val="00BB40A7"/>
    <w:rsid w:val="00BB69AE"/>
    <w:rsid w:val="00BB69B3"/>
    <w:rsid w:val="00BB7424"/>
    <w:rsid w:val="00BC0A38"/>
    <w:rsid w:val="00BC0A7D"/>
    <w:rsid w:val="00BC16E9"/>
    <w:rsid w:val="00BC2F98"/>
    <w:rsid w:val="00BC315C"/>
    <w:rsid w:val="00BC3471"/>
    <w:rsid w:val="00BC3777"/>
    <w:rsid w:val="00BC5736"/>
    <w:rsid w:val="00BC67CB"/>
    <w:rsid w:val="00BD159E"/>
    <w:rsid w:val="00BD21BA"/>
    <w:rsid w:val="00BD3276"/>
    <w:rsid w:val="00BD3466"/>
    <w:rsid w:val="00BD547A"/>
    <w:rsid w:val="00BD76AE"/>
    <w:rsid w:val="00BE1A54"/>
    <w:rsid w:val="00BE208B"/>
    <w:rsid w:val="00BE2985"/>
    <w:rsid w:val="00BE2E52"/>
    <w:rsid w:val="00BE3017"/>
    <w:rsid w:val="00BE331B"/>
    <w:rsid w:val="00BE43D1"/>
    <w:rsid w:val="00BE5A2D"/>
    <w:rsid w:val="00BF1490"/>
    <w:rsid w:val="00BF4011"/>
    <w:rsid w:val="00BF647B"/>
    <w:rsid w:val="00BF68BD"/>
    <w:rsid w:val="00BF7E62"/>
    <w:rsid w:val="00BF7F25"/>
    <w:rsid w:val="00C0163E"/>
    <w:rsid w:val="00C01C2B"/>
    <w:rsid w:val="00C02136"/>
    <w:rsid w:val="00C03060"/>
    <w:rsid w:val="00C04A7C"/>
    <w:rsid w:val="00C07237"/>
    <w:rsid w:val="00C07582"/>
    <w:rsid w:val="00C108A2"/>
    <w:rsid w:val="00C151CA"/>
    <w:rsid w:val="00C1601C"/>
    <w:rsid w:val="00C164B9"/>
    <w:rsid w:val="00C164C0"/>
    <w:rsid w:val="00C203E1"/>
    <w:rsid w:val="00C208FC"/>
    <w:rsid w:val="00C22914"/>
    <w:rsid w:val="00C2445F"/>
    <w:rsid w:val="00C24B31"/>
    <w:rsid w:val="00C27A94"/>
    <w:rsid w:val="00C327A4"/>
    <w:rsid w:val="00C33E91"/>
    <w:rsid w:val="00C3632C"/>
    <w:rsid w:val="00C3674A"/>
    <w:rsid w:val="00C368D2"/>
    <w:rsid w:val="00C36D9B"/>
    <w:rsid w:val="00C41F90"/>
    <w:rsid w:val="00C438A7"/>
    <w:rsid w:val="00C443BF"/>
    <w:rsid w:val="00C447D6"/>
    <w:rsid w:val="00C44D59"/>
    <w:rsid w:val="00C44FF1"/>
    <w:rsid w:val="00C50598"/>
    <w:rsid w:val="00C50B2B"/>
    <w:rsid w:val="00C51E15"/>
    <w:rsid w:val="00C52677"/>
    <w:rsid w:val="00C526B2"/>
    <w:rsid w:val="00C528EA"/>
    <w:rsid w:val="00C52E6E"/>
    <w:rsid w:val="00C55C92"/>
    <w:rsid w:val="00C56C4A"/>
    <w:rsid w:val="00C56E20"/>
    <w:rsid w:val="00C57B8F"/>
    <w:rsid w:val="00C610BB"/>
    <w:rsid w:val="00C6279B"/>
    <w:rsid w:val="00C630EF"/>
    <w:rsid w:val="00C63268"/>
    <w:rsid w:val="00C642E1"/>
    <w:rsid w:val="00C677EE"/>
    <w:rsid w:val="00C71C99"/>
    <w:rsid w:val="00C72173"/>
    <w:rsid w:val="00C72BC7"/>
    <w:rsid w:val="00C72E5E"/>
    <w:rsid w:val="00C7326A"/>
    <w:rsid w:val="00C737CD"/>
    <w:rsid w:val="00C748DE"/>
    <w:rsid w:val="00C818F0"/>
    <w:rsid w:val="00C8193B"/>
    <w:rsid w:val="00C82654"/>
    <w:rsid w:val="00C829A5"/>
    <w:rsid w:val="00C82AD8"/>
    <w:rsid w:val="00C8385A"/>
    <w:rsid w:val="00C859BB"/>
    <w:rsid w:val="00C85E4C"/>
    <w:rsid w:val="00C87AD6"/>
    <w:rsid w:val="00C909B9"/>
    <w:rsid w:val="00C920BD"/>
    <w:rsid w:val="00C93A0A"/>
    <w:rsid w:val="00C950AE"/>
    <w:rsid w:val="00C9644B"/>
    <w:rsid w:val="00C968AB"/>
    <w:rsid w:val="00C96E24"/>
    <w:rsid w:val="00C97785"/>
    <w:rsid w:val="00CA02A0"/>
    <w:rsid w:val="00CA0E29"/>
    <w:rsid w:val="00CA5358"/>
    <w:rsid w:val="00CA5D44"/>
    <w:rsid w:val="00CA6BCA"/>
    <w:rsid w:val="00CA703D"/>
    <w:rsid w:val="00CB15AD"/>
    <w:rsid w:val="00CB241A"/>
    <w:rsid w:val="00CB261F"/>
    <w:rsid w:val="00CB4221"/>
    <w:rsid w:val="00CB575A"/>
    <w:rsid w:val="00CB6FDA"/>
    <w:rsid w:val="00CB7951"/>
    <w:rsid w:val="00CB7E6D"/>
    <w:rsid w:val="00CD0102"/>
    <w:rsid w:val="00CD07E8"/>
    <w:rsid w:val="00CD13B9"/>
    <w:rsid w:val="00CD225B"/>
    <w:rsid w:val="00CD338D"/>
    <w:rsid w:val="00CD3F6B"/>
    <w:rsid w:val="00CD43F3"/>
    <w:rsid w:val="00CD4656"/>
    <w:rsid w:val="00CD4CD1"/>
    <w:rsid w:val="00CD5534"/>
    <w:rsid w:val="00CD5EBE"/>
    <w:rsid w:val="00CD6288"/>
    <w:rsid w:val="00CD69DC"/>
    <w:rsid w:val="00CE336D"/>
    <w:rsid w:val="00CE5909"/>
    <w:rsid w:val="00CE6051"/>
    <w:rsid w:val="00CF0410"/>
    <w:rsid w:val="00CF0962"/>
    <w:rsid w:val="00CF34A6"/>
    <w:rsid w:val="00CF3E90"/>
    <w:rsid w:val="00CF47FB"/>
    <w:rsid w:val="00CF6C6D"/>
    <w:rsid w:val="00CF7916"/>
    <w:rsid w:val="00D015D3"/>
    <w:rsid w:val="00D01F54"/>
    <w:rsid w:val="00D04F20"/>
    <w:rsid w:val="00D057A1"/>
    <w:rsid w:val="00D0668B"/>
    <w:rsid w:val="00D1362A"/>
    <w:rsid w:val="00D13C8A"/>
    <w:rsid w:val="00D16BA8"/>
    <w:rsid w:val="00D16DDB"/>
    <w:rsid w:val="00D20CA6"/>
    <w:rsid w:val="00D2298A"/>
    <w:rsid w:val="00D22CA7"/>
    <w:rsid w:val="00D22E20"/>
    <w:rsid w:val="00D2402F"/>
    <w:rsid w:val="00D32B02"/>
    <w:rsid w:val="00D32EEE"/>
    <w:rsid w:val="00D34E9C"/>
    <w:rsid w:val="00D35D47"/>
    <w:rsid w:val="00D36C74"/>
    <w:rsid w:val="00D36DC8"/>
    <w:rsid w:val="00D36EB6"/>
    <w:rsid w:val="00D3725E"/>
    <w:rsid w:val="00D427C9"/>
    <w:rsid w:val="00D42EBC"/>
    <w:rsid w:val="00D438CB"/>
    <w:rsid w:val="00D45C7A"/>
    <w:rsid w:val="00D473E7"/>
    <w:rsid w:val="00D475BC"/>
    <w:rsid w:val="00D5018B"/>
    <w:rsid w:val="00D50840"/>
    <w:rsid w:val="00D50B15"/>
    <w:rsid w:val="00D5153F"/>
    <w:rsid w:val="00D52CCC"/>
    <w:rsid w:val="00D5412B"/>
    <w:rsid w:val="00D56AF3"/>
    <w:rsid w:val="00D57A23"/>
    <w:rsid w:val="00D614D6"/>
    <w:rsid w:val="00D618FE"/>
    <w:rsid w:val="00D61C3E"/>
    <w:rsid w:val="00D6266E"/>
    <w:rsid w:val="00D634C7"/>
    <w:rsid w:val="00D63D61"/>
    <w:rsid w:val="00D6720E"/>
    <w:rsid w:val="00D676AF"/>
    <w:rsid w:val="00D70935"/>
    <w:rsid w:val="00D74F8D"/>
    <w:rsid w:val="00D755CE"/>
    <w:rsid w:val="00D7626A"/>
    <w:rsid w:val="00D76364"/>
    <w:rsid w:val="00D76A73"/>
    <w:rsid w:val="00D76B0A"/>
    <w:rsid w:val="00D816BE"/>
    <w:rsid w:val="00D81C1E"/>
    <w:rsid w:val="00D83205"/>
    <w:rsid w:val="00D84002"/>
    <w:rsid w:val="00D84455"/>
    <w:rsid w:val="00D90165"/>
    <w:rsid w:val="00D90633"/>
    <w:rsid w:val="00D937E3"/>
    <w:rsid w:val="00D95065"/>
    <w:rsid w:val="00D96FCA"/>
    <w:rsid w:val="00DA15DE"/>
    <w:rsid w:val="00DA1AA4"/>
    <w:rsid w:val="00DA1ACD"/>
    <w:rsid w:val="00DA34FD"/>
    <w:rsid w:val="00DA3AB7"/>
    <w:rsid w:val="00DA4B45"/>
    <w:rsid w:val="00DA5057"/>
    <w:rsid w:val="00DA64A5"/>
    <w:rsid w:val="00DA7E86"/>
    <w:rsid w:val="00DB3D13"/>
    <w:rsid w:val="00DB6DB3"/>
    <w:rsid w:val="00DB726A"/>
    <w:rsid w:val="00DC0E71"/>
    <w:rsid w:val="00DC23B9"/>
    <w:rsid w:val="00DC403D"/>
    <w:rsid w:val="00DC6233"/>
    <w:rsid w:val="00DC67BE"/>
    <w:rsid w:val="00DC728E"/>
    <w:rsid w:val="00DD0497"/>
    <w:rsid w:val="00DD0D03"/>
    <w:rsid w:val="00DD1342"/>
    <w:rsid w:val="00DD17F0"/>
    <w:rsid w:val="00DD26EE"/>
    <w:rsid w:val="00DD34A2"/>
    <w:rsid w:val="00DD40BC"/>
    <w:rsid w:val="00DD54FB"/>
    <w:rsid w:val="00DD6222"/>
    <w:rsid w:val="00DD66E0"/>
    <w:rsid w:val="00DD7163"/>
    <w:rsid w:val="00DD71E3"/>
    <w:rsid w:val="00DD7706"/>
    <w:rsid w:val="00DE028F"/>
    <w:rsid w:val="00DE2F4A"/>
    <w:rsid w:val="00DE621A"/>
    <w:rsid w:val="00DF146B"/>
    <w:rsid w:val="00DF1E6C"/>
    <w:rsid w:val="00DF2B38"/>
    <w:rsid w:val="00DF46E0"/>
    <w:rsid w:val="00DF52A5"/>
    <w:rsid w:val="00DF538B"/>
    <w:rsid w:val="00DF6589"/>
    <w:rsid w:val="00DF6F64"/>
    <w:rsid w:val="00DF70F8"/>
    <w:rsid w:val="00DF7DB8"/>
    <w:rsid w:val="00DF7F55"/>
    <w:rsid w:val="00E00959"/>
    <w:rsid w:val="00E02702"/>
    <w:rsid w:val="00E035FC"/>
    <w:rsid w:val="00E036BA"/>
    <w:rsid w:val="00E03717"/>
    <w:rsid w:val="00E0485E"/>
    <w:rsid w:val="00E04ABD"/>
    <w:rsid w:val="00E0677B"/>
    <w:rsid w:val="00E13441"/>
    <w:rsid w:val="00E1514C"/>
    <w:rsid w:val="00E16361"/>
    <w:rsid w:val="00E165F6"/>
    <w:rsid w:val="00E16844"/>
    <w:rsid w:val="00E16A13"/>
    <w:rsid w:val="00E21EEB"/>
    <w:rsid w:val="00E2663A"/>
    <w:rsid w:val="00E271CF"/>
    <w:rsid w:val="00E27AA9"/>
    <w:rsid w:val="00E30DB9"/>
    <w:rsid w:val="00E324A2"/>
    <w:rsid w:val="00E33A49"/>
    <w:rsid w:val="00E34BC2"/>
    <w:rsid w:val="00E3529F"/>
    <w:rsid w:val="00E356F5"/>
    <w:rsid w:val="00E36DAD"/>
    <w:rsid w:val="00E37891"/>
    <w:rsid w:val="00E37B9F"/>
    <w:rsid w:val="00E37D74"/>
    <w:rsid w:val="00E400C4"/>
    <w:rsid w:val="00E40374"/>
    <w:rsid w:val="00E4071A"/>
    <w:rsid w:val="00E408E9"/>
    <w:rsid w:val="00E40F8A"/>
    <w:rsid w:val="00E464AA"/>
    <w:rsid w:val="00E51397"/>
    <w:rsid w:val="00E536F9"/>
    <w:rsid w:val="00E560CB"/>
    <w:rsid w:val="00E60074"/>
    <w:rsid w:val="00E602E2"/>
    <w:rsid w:val="00E619C7"/>
    <w:rsid w:val="00E61AE9"/>
    <w:rsid w:val="00E62777"/>
    <w:rsid w:val="00E629EF"/>
    <w:rsid w:val="00E62DE0"/>
    <w:rsid w:val="00E66F4C"/>
    <w:rsid w:val="00E72219"/>
    <w:rsid w:val="00E73CB3"/>
    <w:rsid w:val="00E73F22"/>
    <w:rsid w:val="00E73F68"/>
    <w:rsid w:val="00E7493C"/>
    <w:rsid w:val="00E749B6"/>
    <w:rsid w:val="00E80105"/>
    <w:rsid w:val="00E8117F"/>
    <w:rsid w:val="00E85DCB"/>
    <w:rsid w:val="00E8674B"/>
    <w:rsid w:val="00E8720B"/>
    <w:rsid w:val="00E91052"/>
    <w:rsid w:val="00E91075"/>
    <w:rsid w:val="00E93F95"/>
    <w:rsid w:val="00E95261"/>
    <w:rsid w:val="00E97B65"/>
    <w:rsid w:val="00EA286A"/>
    <w:rsid w:val="00EA352D"/>
    <w:rsid w:val="00EA35D2"/>
    <w:rsid w:val="00EA3912"/>
    <w:rsid w:val="00EA45E7"/>
    <w:rsid w:val="00EA4712"/>
    <w:rsid w:val="00EA5491"/>
    <w:rsid w:val="00EA6266"/>
    <w:rsid w:val="00EA781C"/>
    <w:rsid w:val="00EB0DA8"/>
    <w:rsid w:val="00EB0F5E"/>
    <w:rsid w:val="00EB22F3"/>
    <w:rsid w:val="00EC2561"/>
    <w:rsid w:val="00EC2ABE"/>
    <w:rsid w:val="00EC45F8"/>
    <w:rsid w:val="00EC4FFE"/>
    <w:rsid w:val="00EC5FBC"/>
    <w:rsid w:val="00ED09D7"/>
    <w:rsid w:val="00ED150B"/>
    <w:rsid w:val="00ED4CF8"/>
    <w:rsid w:val="00ED6867"/>
    <w:rsid w:val="00ED73CA"/>
    <w:rsid w:val="00EE0062"/>
    <w:rsid w:val="00EE0802"/>
    <w:rsid w:val="00EE370D"/>
    <w:rsid w:val="00EE398E"/>
    <w:rsid w:val="00EE437E"/>
    <w:rsid w:val="00EE4965"/>
    <w:rsid w:val="00EE5A04"/>
    <w:rsid w:val="00EE5EF1"/>
    <w:rsid w:val="00EE7B93"/>
    <w:rsid w:val="00EF1432"/>
    <w:rsid w:val="00EF1C72"/>
    <w:rsid w:val="00EF2A0C"/>
    <w:rsid w:val="00EF3BFC"/>
    <w:rsid w:val="00EF414F"/>
    <w:rsid w:val="00EF443A"/>
    <w:rsid w:val="00EF4B9D"/>
    <w:rsid w:val="00EF69F0"/>
    <w:rsid w:val="00F02471"/>
    <w:rsid w:val="00F02E2B"/>
    <w:rsid w:val="00F03A4B"/>
    <w:rsid w:val="00F03F6A"/>
    <w:rsid w:val="00F052F6"/>
    <w:rsid w:val="00F05D9E"/>
    <w:rsid w:val="00F06CCE"/>
    <w:rsid w:val="00F071FD"/>
    <w:rsid w:val="00F07EA3"/>
    <w:rsid w:val="00F115F2"/>
    <w:rsid w:val="00F13B68"/>
    <w:rsid w:val="00F143C9"/>
    <w:rsid w:val="00F14FC1"/>
    <w:rsid w:val="00F17F2D"/>
    <w:rsid w:val="00F2040F"/>
    <w:rsid w:val="00F23E85"/>
    <w:rsid w:val="00F24566"/>
    <w:rsid w:val="00F24D0D"/>
    <w:rsid w:val="00F26418"/>
    <w:rsid w:val="00F27F69"/>
    <w:rsid w:val="00F31F1F"/>
    <w:rsid w:val="00F3781A"/>
    <w:rsid w:val="00F47FD3"/>
    <w:rsid w:val="00F521DB"/>
    <w:rsid w:val="00F52B58"/>
    <w:rsid w:val="00F52C9E"/>
    <w:rsid w:val="00F5484C"/>
    <w:rsid w:val="00F54D91"/>
    <w:rsid w:val="00F55464"/>
    <w:rsid w:val="00F5653C"/>
    <w:rsid w:val="00F56BEC"/>
    <w:rsid w:val="00F570D5"/>
    <w:rsid w:val="00F60C4A"/>
    <w:rsid w:val="00F64B60"/>
    <w:rsid w:val="00F653C8"/>
    <w:rsid w:val="00F65BDD"/>
    <w:rsid w:val="00F67C83"/>
    <w:rsid w:val="00F71891"/>
    <w:rsid w:val="00F724AC"/>
    <w:rsid w:val="00F724DF"/>
    <w:rsid w:val="00F72848"/>
    <w:rsid w:val="00F733FE"/>
    <w:rsid w:val="00F75CEA"/>
    <w:rsid w:val="00F774FF"/>
    <w:rsid w:val="00F83B48"/>
    <w:rsid w:val="00F91CC0"/>
    <w:rsid w:val="00F9473B"/>
    <w:rsid w:val="00F94D9B"/>
    <w:rsid w:val="00F94DDB"/>
    <w:rsid w:val="00F958BB"/>
    <w:rsid w:val="00FA25EA"/>
    <w:rsid w:val="00FA3BAD"/>
    <w:rsid w:val="00FA3EC9"/>
    <w:rsid w:val="00FA5F16"/>
    <w:rsid w:val="00FA60F8"/>
    <w:rsid w:val="00FA622B"/>
    <w:rsid w:val="00FB35DF"/>
    <w:rsid w:val="00FB3FBA"/>
    <w:rsid w:val="00FB401B"/>
    <w:rsid w:val="00FB57C6"/>
    <w:rsid w:val="00FB6066"/>
    <w:rsid w:val="00FB7DAA"/>
    <w:rsid w:val="00FC0C1C"/>
    <w:rsid w:val="00FC0E10"/>
    <w:rsid w:val="00FC104D"/>
    <w:rsid w:val="00FC33BD"/>
    <w:rsid w:val="00FC3B2D"/>
    <w:rsid w:val="00FC5822"/>
    <w:rsid w:val="00FC73EF"/>
    <w:rsid w:val="00FC7ACA"/>
    <w:rsid w:val="00FC7C65"/>
    <w:rsid w:val="00FD2BFB"/>
    <w:rsid w:val="00FD42A0"/>
    <w:rsid w:val="00FD6578"/>
    <w:rsid w:val="00FD7B29"/>
    <w:rsid w:val="00FE035D"/>
    <w:rsid w:val="00FE0E54"/>
    <w:rsid w:val="00FE18F4"/>
    <w:rsid w:val="00FE1D3D"/>
    <w:rsid w:val="00FE263F"/>
    <w:rsid w:val="00FE32CD"/>
    <w:rsid w:val="00FE5559"/>
    <w:rsid w:val="00FF19AA"/>
    <w:rsid w:val="00FF1E76"/>
    <w:rsid w:val="00FF2138"/>
    <w:rsid w:val="00FF3443"/>
    <w:rsid w:val="00FF34C2"/>
    <w:rsid w:val="00FF3FFB"/>
    <w:rsid w:val="00FF5A34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B82E47"/>
  <w14:defaultImageDpi w14:val="300"/>
  <w15:chartTrackingRefBased/>
  <w15:docId w15:val="{2EA571BB-0B21-0741-AFF0-5883A07F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Narrow" w:hAnsi="Arial Narrow"/>
      <w:b/>
      <w:bCs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5580"/>
      </w:tabs>
      <w:autoSpaceDE w:val="0"/>
      <w:autoSpaceDN w:val="0"/>
      <w:adjustRightInd w:val="0"/>
      <w:outlineLvl w:val="2"/>
    </w:pPr>
    <w:rPr>
      <w:rFonts w:ascii="Arial Narrow" w:hAnsi="Arial Narrow"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Verdana" w:hAnsi="Verdana"/>
      <w:b/>
      <w:bCs/>
      <w:sz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Verdana" w:hAnsi="Verdana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lotpar">
    <w:name w:val="plotpar"/>
    <w:basedOn w:val="Normln"/>
    <w:pPr>
      <w:spacing w:before="100" w:beforeAutospacing="1" w:after="100" w:afterAutospacing="1"/>
    </w:pPr>
    <w:rPr>
      <w:color w:val="00000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autoSpaceDE w:val="0"/>
      <w:autoSpaceDN w:val="0"/>
      <w:adjustRightInd w:val="0"/>
    </w:pPr>
    <w:rPr>
      <w:rFonts w:ascii="Arial Narrow" w:hAnsi="Arial Narrow" w:cs="Arial Narrow"/>
      <w:sz w:val="28"/>
    </w:rPr>
  </w:style>
  <w:style w:type="paragraph" w:styleId="Zkladntext2">
    <w:name w:val="Body Text 2"/>
    <w:basedOn w:val="Normln"/>
    <w:pPr>
      <w:jc w:val="center"/>
    </w:pPr>
    <w:rPr>
      <w:rFonts w:ascii="Verdana" w:hAnsi="Verdana"/>
      <w:b/>
      <w:bCs/>
    </w:rPr>
  </w:style>
  <w:style w:type="paragraph" w:styleId="Zkladntext3">
    <w:name w:val="Body Text 3"/>
    <w:basedOn w:val="Normln"/>
    <w:pPr>
      <w:autoSpaceDE w:val="0"/>
      <w:autoSpaceDN w:val="0"/>
      <w:adjustRightInd w:val="0"/>
      <w:spacing w:before="120"/>
      <w:jc w:val="both"/>
    </w:pPr>
    <w:rPr>
      <w:rFonts w:ascii="Verdana" w:hAnsi="Verdana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-mailovzprvy17">
    <w:name w:val="style-mailovzprvy17"/>
    <w:semiHidden/>
    <w:rPr>
      <w:rFonts w:ascii="Arial" w:hAnsi="Arial" w:cs="Arial" w:hint="default"/>
      <w:color w:val="auto"/>
      <w:sz w:val="20"/>
      <w:szCs w:val="20"/>
    </w:rPr>
  </w:style>
  <w:style w:type="character" w:customStyle="1" w:styleId="PetraWgnerov">
    <w:name w:val="Petra Wágnerová"/>
    <w:semiHidden/>
    <w:rPr>
      <w:rFonts w:ascii="Arial" w:hAnsi="Arial" w:cs="Arial"/>
      <w:color w:val="auto"/>
      <w:sz w:val="20"/>
      <w:szCs w:val="20"/>
    </w:rPr>
  </w:style>
  <w:style w:type="character" w:customStyle="1" w:styleId="style41">
    <w:name w:val="style41"/>
    <w:rPr>
      <w:rFonts w:ascii="Arial" w:hAnsi="Arial" w:cs="Arial" w:hint="default"/>
      <w:b/>
      <w:bCs/>
      <w:strike w:val="0"/>
      <w:dstrike w:val="0"/>
      <w:color w:val="0D0D0D"/>
      <w:sz w:val="18"/>
      <w:szCs w:val="18"/>
      <w:u w:val="none"/>
      <w:effect w:val="none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rsid w:val="00C203E1"/>
    <w:pPr>
      <w:spacing w:before="100" w:beforeAutospacing="1" w:after="100" w:afterAutospacing="1"/>
    </w:pPr>
  </w:style>
  <w:style w:type="character" w:customStyle="1" w:styleId="itemprop">
    <w:name w:val="itemprop"/>
    <w:basedOn w:val="Standardnpsmoodstavce"/>
    <w:rsid w:val="0018519A"/>
  </w:style>
  <w:style w:type="character" w:styleId="Nevyeenzmnka">
    <w:name w:val="Unresolved Mention"/>
    <w:uiPriority w:val="99"/>
    <w:semiHidden/>
    <w:unhideWhenUsed/>
    <w:rsid w:val="001F4AE8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qFormat/>
    <w:rsid w:val="0016199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6199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one">
    <w:name w:val="None"/>
    <w:rsid w:val="00C8385A"/>
  </w:style>
  <w:style w:type="character" w:customStyle="1" w:styleId="apple-converted-space">
    <w:name w:val="apple-converted-space"/>
    <w:rsid w:val="004E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38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53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01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453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7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7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7347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42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70807">
                                      <w:marLeft w:val="24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67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5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72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57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170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25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420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11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95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5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9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216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952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3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91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0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95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58825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951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8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2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720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615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38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25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47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615">
                          <w:marLeft w:val="300"/>
                          <w:marRight w:val="0"/>
                          <w:marTop w:val="0"/>
                          <w:marBottom w:val="60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280">
                                      <w:marLeft w:val="0"/>
                                      <w:marRight w:val="0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92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9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46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5002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3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786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9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3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2201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124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82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31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91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59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988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519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wK48Okk9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dobnovy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ioscop.cz/filmy/bod-obno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ga.nz/folder/h6wj3Qb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oscop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istribucak_carter_definitivni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distribucak_carter_definitivni</Template>
  <TotalTime>20</TotalTime>
  <Pages>1</Pages>
  <Words>471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VARIABILNÍ SYMBOL F 0115181</vt:lpstr>
      <vt:lpstr>VARIABILNÍ SYMBOL F 0115181</vt:lpstr>
    </vt:vector>
  </TitlesOfParts>
  <Company>Bioscop a.s.</Company>
  <LinksUpToDate>false</LinksUpToDate>
  <CharactersWithSpaces>3250</CharactersWithSpaces>
  <SharedDoc>false</SharedDoc>
  <HLinks>
    <vt:vector size="6" baseType="variant">
      <vt:variant>
        <vt:i4>786486</vt:i4>
      </vt:variant>
      <vt:variant>
        <vt:i4>3</vt:i4>
      </vt:variant>
      <vt:variant>
        <vt:i4>0</vt:i4>
      </vt:variant>
      <vt:variant>
        <vt:i4>5</vt:i4>
      </vt:variant>
      <vt:variant>
        <vt:lpwstr>mailto:info@bioscop.cz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VARIABILNÍ SYMBOL F 0115181</dc:title>
  <dc:subject/>
  <dc:creator>Bioscop a.s.</dc:creator>
  <cp:keywords/>
  <dc:description/>
  <cp:lastModifiedBy>Magda Pospíšilová</cp:lastModifiedBy>
  <cp:revision>8</cp:revision>
  <cp:lastPrinted>2020-08-18T07:52:00Z</cp:lastPrinted>
  <dcterms:created xsi:type="dcterms:W3CDTF">2023-06-06T10:18:00Z</dcterms:created>
  <dcterms:modified xsi:type="dcterms:W3CDTF">2023-08-02T12:58:00Z</dcterms:modified>
</cp:coreProperties>
</file>